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8F" w:rsidRDefault="00E7298F" w:rsidP="006E63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6E63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543D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PLATFORMĂ 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FEMININ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J.B. </w:t>
      </w:r>
      <w:r w:rsidRPr="007D0973">
        <w:rPr>
          <w:rFonts w:ascii="Times New Roman" w:hAnsi="Times New Roman" w:cs="Times New Roman"/>
          <w:b/>
          <w:bCs/>
          <w:sz w:val="36"/>
          <w:szCs w:val="36"/>
          <w:lang w:val="fr-BE"/>
        </w:rPr>
        <w:t>CALIFICĂRI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E7298F" w:rsidRPr="00A65A5F">
        <w:tc>
          <w:tcPr>
            <w:tcW w:w="1101" w:type="dxa"/>
          </w:tcPr>
          <w:p w:rsidR="00E7298F" w:rsidRPr="00356664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E7298F" w:rsidRPr="00281CD5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1CD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SANDU ANDREEA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173.60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E7298F" w:rsidRPr="00281CD5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1CD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BUIA DARIA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231.95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E7298F" w:rsidRPr="00281CD5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SORICI SARA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161.85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402" w:type="dxa"/>
          </w:tcPr>
          <w:p w:rsidR="00E7298F" w:rsidRPr="00281CD5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MUSCALU ANGELICA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272.70</w:t>
            </w:r>
          </w:p>
        </w:tc>
      </w:tr>
    </w:tbl>
    <w:p w:rsidR="00E7298F" w:rsidRDefault="00E7298F" w:rsidP="00543D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E7298F" w:rsidRDefault="00E7298F" w:rsidP="00543D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8B2DBA">
        <w:rPr>
          <w:rFonts w:ascii="Times New Roman" w:hAnsi="Times New Roman" w:cs="Times New Roman"/>
          <w:b/>
          <w:bCs/>
          <w:sz w:val="28"/>
          <w:szCs w:val="28"/>
          <w:lang w:val="es-ES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E7298F" w:rsidRPr="006D12AF" w:rsidRDefault="00E7298F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6D1758" w:rsidRDefault="00E7298F" w:rsidP="009F0F2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D1758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6D12AF" w:rsidRDefault="00E7298F" w:rsidP="00543D9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E7298F" w:rsidRDefault="00E7298F" w:rsidP="00543D9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</w:p>
    <w:p w:rsidR="00E7298F" w:rsidRDefault="00E7298F" w:rsidP="00543D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PLATFORMĂ 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FEMININ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J.A. </w:t>
      </w:r>
      <w:r w:rsidRPr="007D0973">
        <w:rPr>
          <w:rFonts w:ascii="Times New Roman" w:hAnsi="Times New Roman" w:cs="Times New Roman"/>
          <w:b/>
          <w:bCs/>
          <w:sz w:val="36"/>
          <w:szCs w:val="36"/>
          <w:lang w:val="fr-BE"/>
        </w:rPr>
        <w:t>CALIFICĂRI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E7298F" w:rsidRPr="00A65A5F">
        <w:tc>
          <w:tcPr>
            <w:tcW w:w="1101" w:type="dxa"/>
          </w:tcPr>
          <w:p w:rsidR="00E7298F" w:rsidRPr="00356664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E7298F" w:rsidRPr="005E508D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CUCERZAN DIANA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204.15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ANDREEA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189.60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E7298F" w:rsidRPr="00281CD5" w:rsidRDefault="00E7298F" w:rsidP="005200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C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RUXANDRA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210.15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402" w:type="dxa"/>
          </w:tcPr>
          <w:p w:rsidR="00E7298F" w:rsidRPr="005E508D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</w:t>
            </w:r>
            <w:r>
              <w:rPr>
                <w:rFonts w:ascii="Tahoma" w:hAnsi="Tahoma" w:cs="Tahoma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TIU IOANA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236.50</w:t>
            </w:r>
          </w:p>
        </w:tc>
      </w:tr>
    </w:tbl>
    <w:p w:rsidR="00E7298F" w:rsidRDefault="00E7298F" w:rsidP="00543D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E7298F" w:rsidRDefault="00E7298F" w:rsidP="00543D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8B2DBA">
        <w:rPr>
          <w:rFonts w:ascii="Times New Roman" w:hAnsi="Times New Roman" w:cs="Times New Roman"/>
          <w:b/>
          <w:bCs/>
          <w:sz w:val="28"/>
          <w:szCs w:val="28"/>
          <w:lang w:val="es-ES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E7298F" w:rsidRPr="006D12AF" w:rsidRDefault="00E7298F" w:rsidP="00281CD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281CD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281CD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281CD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065B69" w:rsidRDefault="00E7298F" w:rsidP="00281CD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65B69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6D12AF" w:rsidRDefault="00E7298F" w:rsidP="00281CD5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E7298F" w:rsidRDefault="00E7298F" w:rsidP="00281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 </w:t>
      </w:r>
    </w:p>
    <w:p w:rsidR="00E7298F" w:rsidRDefault="00E7298F" w:rsidP="00543D9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543D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PLATFORMĂ 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FEMININ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SENIOARE </w:t>
      </w:r>
      <w:r>
        <w:rPr>
          <w:rFonts w:ascii="Times New Roman" w:hAnsi="Times New Roman" w:cs="Times New Roman"/>
          <w:b/>
          <w:bCs/>
          <w:sz w:val="36"/>
          <w:szCs w:val="36"/>
        </w:rPr>
        <w:t>CALIFICĂRI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E7298F" w:rsidRPr="00A65A5F">
        <w:tc>
          <w:tcPr>
            <w:tcW w:w="1101" w:type="dxa"/>
          </w:tcPr>
          <w:p w:rsidR="00E7298F" w:rsidRPr="00356664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E7298F" w:rsidRPr="00962276" w:rsidRDefault="00E7298F" w:rsidP="005200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22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RUXANDRA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134.70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146.00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CÎRJAN IOANA</w:t>
            </w:r>
          </w:p>
        </w:tc>
        <w:tc>
          <w:tcPr>
            <w:tcW w:w="138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E7298F" w:rsidRPr="00A65A5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E7298F" w:rsidRPr="00A65A5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169.35</w:t>
            </w:r>
          </w:p>
        </w:tc>
      </w:tr>
    </w:tbl>
    <w:p w:rsidR="00E7298F" w:rsidRDefault="00E7298F" w:rsidP="00543D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E7298F" w:rsidRDefault="00E7298F" w:rsidP="00543D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8B2DBA">
        <w:rPr>
          <w:rFonts w:ascii="Times New Roman" w:hAnsi="Times New Roman" w:cs="Times New Roman"/>
          <w:b/>
          <w:bCs/>
          <w:sz w:val="28"/>
          <w:szCs w:val="28"/>
          <w:lang w:val="es-ES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E7298F" w:rsidRPr="006D12AF" w:rsidRDefault="00E7298F" w:rsidP="0096227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96227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96227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96227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6D1758" w:rsidRDefault="00E7298F" w:rsidP="0096227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D1758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6D12AF" w:rsidRDefault="00E7298F" w:rsidP="00962276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E7298F" w:rsidRDefault="00E7298F" w:rsidP="00962276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</w:p>
    <w:p w:rsidR="00E7298F" w:rsidRDefault="00E7298F" w:rsidP="00543D9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7D0973" w:rsidRDefault="00E7298F" w:rsidP="00A154F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</w:pPr>
      <w:r w:rsidRPr="007D0973">
        <w:rPr>
          <w:rFonts w:ascii="Times New Roman" w:hAnsi="Times New Roman" w:cs="Times New Roman"/>
          <w:b/>
          <w:bCs/>
          <w:sz w:val="32"/>
          <w:szCs w:val="32"/>
          <w:lang w:val="fr-BE"/>
        </w:rPr>
        <w:t xml:space="preserve">REZULTATE 3M MASCULIN J.B. </w:t>
      </w:r>
      <w:r w:rsidRPr="007D0973"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  <w:t>FINALĂ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2127"/>
      </w:tblGrid>
      <w:tr w:rsidR="00E7298F" w:rsidRPr="00A65A5F">
        <w:tc>
          <w:tcPr>
            <w:tcW w:w="1041" w:type="dxa"/>
          </w:tcPr>
          <w:p w:rsidR="00E7298F" w:rsidRPr="00A65A5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E7298F" w:rsidRPr="00A65A5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E7298F" w:rsidRPr="00A65A5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E7298F" w:rsidRPr="00A65A5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2127" w:type="dxa"/>
          </w:tcPr>
          <w:p w:rsidR="00E7298F" w:rsidRPr="00A65A5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041" w:type="dxa"/>
          </w:tcPr>
          <w:p w:rsidR="00E7298F" w:rsidRPr="00A65A5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E7298F" w:rsidRPr="008D7C4A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ZĂRNESCU TEODOR</w:t>
            </w:r>
          </w:p>
        </w:tc>
        <w:tc>
          <w:tcPr>
            <w:tcW w:w="1796" w:type="dxa"/>
          </w:tcPr>
          <w:p w:rsidR="00E7298F" w:rsidRPr="00F02369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95" w:type="dxa"/>
          </w:tcPr>
          <w:p w:rsidR="00E7298F" w:rsidRPr="00F02369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127" w:type="dxa"/>
            <w:vAlign w:val="center"/>
          </w:tcPr>
          <w:p w:rsidR="00E7298F" w:rsidRPr="00A65A5F" w:rsidRDefault="00E7298F" w:rsidP="00F33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298.95</w:t>
            </w:r>
          </w:p>
        </w:tc>
      </w:tr>
      <w:tr w:rsidR="00E7298F" w:rsidRPr="00A65A5F">
        <w:tc>
          <w:tcPr>
            <w:tcW w:w="1041" w:type="dxa"/>
          </w:tcPr>
          <w:p w:rsidR="00E7298F" w:rsidRPr="00A65A5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E7298F" w:rsidRPr="00F02369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CAZACU BOGDAN</w:t>
            </w:r>
          </w:p>
        </w:tc>
        <w:tc>
          <w:tcPr>
            <w:tcW w:w="1796" w:type="dxa"/>
          </w:tcPr>
          <w:p w:rsidR="00E7298F" w:rsidRPr="00F02369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95" w:type="dxa"/>
          </w:tcPr>
          <w:p w:rsidR="00E7298F" w:rsidRPr="00F02369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127" w:type="dxa"/>
            <w:vAlign w:val="center"/>
          </w:tcPr>
          <w:p w:rsidR="00E7298F" w:rsidRPr="00A65A5F" w:rsidRDefault="00E7298F" w:rsidP="00F33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268.10</w:t>
            </w:r>
          </w:p>
        </w:tc>
      </w:tr>
      <w:tr w:rsidR="00E7298F" w:rsidRPr="00A65A5F">
        <w:tc>
          <w:tcPr>
            <w:tcW w:w="1041" w:type="dxa"/>
          </w:tcPr>
          <w:p w:rsidR="00E7298F" w:rsidRPr="00A65A5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E7298F" w:rsidRPr="00F02369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COSTIN</w:t>
            </w:r>
          </w:p>
        </w:tc>
        <w:tc>
          <w:tcPr>
            <w:tcW w:w="1796" w:type="dxa"/>
          </w:tcPr>
          <w:p w:rsidR="00E7298F" w:rsidRPr="00F02369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95" w:type="dxa"/>
          </w:tcPr>
          <w:p w:rsidR="00E7298F" w:rsidRPr="00F02369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127" w:type="dxa"/>
            <w:vAlign w:val="center"/>
          </w:tcPr>
          <w:p w:rsidR="00E7298F" w:rsidRPr="00A65A5F" w:rsidRDefault="00E7298F" w:rsidP="00F33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239.95</w:t>
            </w:r>
          </w:p>
        </w:tc>
      </w:tr>
      <w:tr w:rsidR="00E7298F" w:rsidRPr="00A65A5F">
        <w:tc>
          <w:tcPr>
            <w:tcW w:w="1041" w:type="dxa"/>
          </w:tcPr>
          <w:p w:rsidR="00E7298F" w:rsidRPr="00A65A5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89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HAMPU SEBASTIAN</w:t>
            </w:r>
          </w:p>
        </w:tc>
        <w:tc>
          <w:tcPr>
            <w:tcW w:w="1796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95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2127" w:type="dxa"/>
            <w:vAlign w:val="center"/>
          </w:tcPr>
          <w:p w:rsidR="00E7298F" w:rsidRDefault="00E7298F" w:rsidP="00F33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228.00</w:t>
            </w:r>
          </w:p>
        </w:tc>
      </w:tr>
      <w:tr w:rsidR="00E7298F" w:rsidRPr="00A65A5F">
        <w:tc>
          <w:tcPr>
            <w:tcW w:w="1041" w:type="dxa"/>
          </w:tcPr>
          <w:p w:rsidR="00E7298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89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DĂNILĂ MIHAI</w:t>
            </w:r>
          </w:p>
        </w:tc>
        <w:tc>
          <w:tcPr>
            <w:tcW w:w="1796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95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2127" w:type="dxa"/>
            <w:vAlign w:val="center"/>
          </w:tcPr>
          <w:p w:rsidR="00E7298F" w:rsidRDefault="00E7298F" w:rsidP="00F33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191.85</w:t>
            </w:r>
          </w:p>
        </w:tc>
      </w:tr>
      <w:tr w:rsidR="00E7298F" w:rsidRPr="00A65A5F">
        <w:tc>
          <w:tcPr>
            <w:tcW w:w="1041" w:type="dxa"/>
          </w:tcPr>
          <w:p w:rsidR="00E7298F" w:rsidRDefault="00E7298F" w:rsidP="004D1D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389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CHITIC 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TEFAN</w:t>
            </w:r>
          </w:p>
        </w:tc>
        <w:tc>
          <w:tcPr>
            <w:tcW w:w="1796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95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2127" w:type="dxa"/>
            <w:vAlign w:val="center"/>
          </w:tcPr>
          <w:p w:rsidR="00E7298F" w:rsidRDefault="00E7298F" w:rsidP="00F33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RETRAS MEDICAL</w:t>
            </w:r>
          </w:p>
        </w:tc>
      </w:tr>
    </w:tbl>
    <w:p w:rsidR="00E7298F" w:rsidRDefault="00E7298F" w:rsidP="00A154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A154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A65A5F">
        <w:rPr>
          <w:rFonts w:ascii="Times New Roman" w:hAnsi="Times New Roman" w:cs="Times New Roman"/>
          <w:b/>
          <w:bCs/>
          <w:sz w:val="28"/>
          <w:szCs w:val="28"/>
        </w:rPr>
        <w:t>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6D12AF" w:rsidRDefault="00E7298F" w:rsidP="00FD0DC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FD0DC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FD0DC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FD0DC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EC3C43" w:rsidRDefault="00E7298F" w:rsidP="00FD0DC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C3C43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6D12AF" w:rsidRDefault="00E7298F" w:rsidP="00FD0DCD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E7298F" w:rsidRDefault="00E7298F" w:rsidP="00FD0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543D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543D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543D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543D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7D0973" w:rsidRDefault="00E7298F" w:rsidP="007848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</w:pPr>
      <w:r w:rsidRPr="007D0973">
        <w:rPr>
          <w:rFonts w:ascii="Times New Roman" w:hAnsi="Times New Roman" w:cs="Times New Roman"/>
          <w:b/>
          <w:bCs/>
          <w:sz w:val="32"/>
          <w:szCs w:val="32"/>
          <w:lang w:val="fr-BE"/>
        </w:rPr>
        <w:t xml:space="preserve">REZULTATE 3M MASCULIN J.A. </w:t>
      </w:r>
      <w:r w:rsidRPr="007D0973"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  <w:t>FINALĂ</w:t>
      </w:r>
    </w:p>
    <w:p w:rsidR="00E7298F" w:rsidRPr="007D0973" w:rsidRDefault="00E7298F" w:rsidP="0078487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78487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618"/>
        <w:gridCol w:w="2160"/>
        <w:gridCol w:w="2070"/>
      </w:tblGrid>
      <w:tr w:rsidR="00E7298F" w:rsidRPr="00A65A5F">
        <w:tc>
          <w:tcPr>
            <w:tcW w:w="1041" w:type="dxa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618" w:type="dxa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160" w:type="dxa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2070" w:type="dxa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041" w:type="dxa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</w:t>
            </w:r>
            <w:r>
              <w:rPr>
                <w:rFonts w:ascii="Tahoma" w:hAnsi="Tahoma" w:cs="Tahoma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ALIN</w:t>
            </w:r>
          </w:p>
        </w:tc>
        <w:tc>
          <w:tcPr>
            <w:tcW w:w="1618" w:type="dxa"/>
          </w:tcPr>
          <w:p w:rsidR="00E7298F" w:rsidRPr="00F02369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60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2070" w:type="dxa"/>
            <w:vAlign w:val="center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386.60</w:t>
            </w:r>
          </w:p>
        </w:tc>
      </w:tr>
      <w:tr w:rsidR="00E7298F" w:rsidRPr="00A65A5F">
        <w:tc>
          <w:tcPr>
            <w:tcW w:w="1041" w:type="dxa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618" w:type="dxa"/>
          </w:tcPr>
          <w:p w:rsidR="00E7298F" w:rsidRPr="00F02369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60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070" w:type="dxa"/>
            <w:vAlign w:val="center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346.80</w:t>
            </w:r>
          </w:p>
        </w:tc>
      </w:tr>
      <w:tr w:rsidR="00E7298F" w:rsidRPr="00A65A5F">
        <w:tc>
          <w:tcPr>
            <w:tcW w:w="1041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618" w:type="dxa"/>
          </w:tcPr>
          <w:p w:rsidR="00E7298F" w:rsidRPr="00F02369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60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2070" w:type="dxa"/>
            <w:vAlign w:val="center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328.15</w:t>
            </w:r>
          </w:p>
        </w:tc>
      </w:tr>
      <w:tr w:rsidR="00E7298F" w:rsidRPr="00A65A5F">
        <w:tc>
          <w:tcPr>
            <w:tcW w:w="1041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89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</w:tc>
        <w:tc>
          <w:tcPr>
            <w:tcW w:w="1618" w:type="dxa"/>
          </w:tcPr>
          <w:p w:rsidR="00E7298F" w:rsidRPr="00F02369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60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070" w:type="dxa"/>
            <w:vAlign w:val="center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304.45</w:t>
            </w:r>
          </w:p>
        </w:tc>
      </w:tr>
      <w:tr w:rsidR="00E7298F" w:rsidRPr="00A65A5F">
        <w:tc>
          <w:tcPr>
            <w:tcW w:w="1041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89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618" w:type="dxa"/>
          </w:tcPr>
          <w:p w:rsidR="00E7298F" w:rsidRPr="00F02369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60" w:type="dxa"/>
          </w:tcPr>
          <w:p w:rsidR="00E7298F" w:rsidRPr="00F02369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2070" w:type="dxa"/>
            <w:vAlign w:val="center"/>
          </w:tcPr>
          <w:p w:rsidR="00E7298F" w:rsidRPr="00A65A5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294.30</w:t>
            </w:r>
          </w:p>
        </w:tc>
      </w:tr>
    </w:tbl>
    <w:p w:rsidR="00E7298F" w:rsidRDefault="00E7298F" w:rsidP="005510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5510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5510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5510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A65A5F">
        <w:rPr>
          <w:rFonts w:ascii="Times New Roman" w:hAnsi="Times New Roman" w:cs="Times New Roman"/>
          <w:b/>
          <w:bCs/>
          <w:sz w:val="28"/>
          <w:szCs w:val="28"/>
        </w:rPr>
        <w:t>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6D12AF" w:rsidRDefault="00E7298F" w:rsidP="00FD0D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FD0D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FD0D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FD0D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0510BA" w:rsidRDefault="00E7298F" w:rsidP="00FD0D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510BA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6D12AF" w:rsidRDefault="00E7298F" w:rsidP="00FD0DCD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E7298F" w:rsidRDefault="00E7298F" w:rsidP="00FD0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DA764D" w:rsidRDefault="00E7298F" w:rsidP="001E2D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1E2D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297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B2C9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65A5F">
        <w:rPr>
          <w:rFonts w:ascii="Times New Roman" w:hAnsi="Times New Roman" w:cs="Times New Roman"/>
          <w:b/>
          <w:bCs/>
          <w:sz w:val="32"/>
          <w:szCs w:val="32"/>
        </w:rPr>
        <w:t xml:space="preserve">REZULTATE 3M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SENIORI </w:t>
      </w:r>
      <w:r w:rsidRPr="0087746F">
        <w:rPr>
          <w:rFonts w:ascii="Times New Roman" w:hAnsi="Times New Roman" w:cs="Times New Roman"/>
          <w:b/>
          <w:bCs/>
          <w:sz w:val="36"/>
          <w:szCs w:val="36"/>
          <w:u w:val="single"/>
        </w:rPr>
        <w:t>FINALĂ</w:t>
      </w:r>
    </w:p>
    <w:p w:rsidR="00E7298F" w:rsidRDefault="00E7298F" w:rsidP="006B2C9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10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577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57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577" w:type="dxa"/>
          </w:tcPr>
          <w:p w:rsidR="00E7298F" w:rsidRPr="001F73C4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POPOVICI  CONSTANTIN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275.85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77" w:type="dxa"/>
          </w:tcPr>
          <w:p w:rsidR="00E7298F" w:rsidRPr="00553BE8" w:rsidRDefault="00E7298F" w:rsidP="00941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</w:t>
            </w:r>
            <w:r>
              <w:rPr>
                <w:rFonts w:ascii="Tahoma" w:hAnsi="Tahoma" w:cs="Tahoma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ALIN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251.10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77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234.95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577" w:type="dxa"/>
          </w:tcPr>
          <w:p w:rsidR="00E7298F" w:rsidRPr="00D660AC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220.70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577" w:type="dxa"/>
          </w:tcPr>
          <w:p w:rsidR="00E7298F" w:rsidRPr="00D660AC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203.90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577" w:type="dxa"/>
          </w:tcPr>
          <w:p w:rsidR="00E7298F" w:rsidRPr="00D660AC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CAZACU BOGDAN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194.20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577" w:type="dxa"/>
          </w:tcPr>
          <w:p w:rsidR="00E7298F" w:rsidRPr="00D660AC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188.35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577" w:type="dxa"/>
          </w:tcPr>
          <w:p w:rsidR="00E7298F" w:rsidRPr="00D660AC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173.00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3577" w:type="dxa"/>
          </w:tcPr>
          <w:p w:rsidR="00E7298F" w:rsidRPr="00D660AC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COSTIN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166.25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77" w:type="dxa"/>
          </w:tcPr>
          <w:p w:rsidR="00E7298F" w:rsidRPr="00D660AC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HAMPU SEBASTIAN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161.90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3577" w:type="dxa"/>
          </w:tcPr>
          <w:p w:rsidR="00E7298F" w:rsidRPr="00D660AC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DĂNILĂ MIHAI</w:t>
            </w:r>
          </w:p>
        </w:tc>
        <w:tc>
          <w:tcPr>
            <w:tcW w:w="1967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6936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E7298F" w:rsidRPr="00553BE8" w:rsidRDefault="00E7298F" w:rsidP="006936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130.70</w:t>
            </w:r>
          </w:p>
        </w:tc>
      </w:tr>
    </w:tbl>
    <w:p w:rsidR="00E7298F" w:rsidRPr="003E4389" w:rsidRDefault="00E7298F" w:rsidP="0002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5510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A65A5F">
        <w:rPr>
          <w:rFonts w:ascii="Times New Roman" w:hAnsi="Times New Roman" w:cs="Times New Roman"/>
          <w:b/>
          <w:bCs/>
          <w:sz w:val="28"/>
          <w:szCs w:val="28"/>
        </w:rPr>
        <w:t>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Default="00E7298F" w:rsidP="005510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6D12AF" w:rsidRDefault="00E7298F" w:rsidP="00FD0DC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FD0DC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FD0DC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FD0DC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002B5C" w:rsidRDefault="00E7298F" w:rsidP="00FD0DCD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02B5C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6D12AF" w:rsidRDefault="00E7298F" w:rsidP="00FD0DCD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E7298F" w:rsidRDefault="00E7298F" w:rsidP="00FD0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18742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ECHIPE MIXT SENIORI </w:t>
      </w:r>
      <w:r w:rsidRPr="00356664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FINALA</w:t>
      </w:r>
    </w:p>
    <w:p w:rsidR="00E7298F" w:rsidRDefault="00E7298F" w:rsidP="0018742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</w:p>
    <w:p w:rsidR="00E7298F" w:rsidRDefault="00E7298F" w:rsidP="0018742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</w:p>
    <w:p w:rsidR="00E7298F" w:rsidRDefault="00E7298F" w:rsidP="0018742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</w:p>
    <w:tbl>
      <w:tblPr>
        <w:tblW w:w="10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563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563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543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63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POPOVICI CONSTANTIN</w:t>
            </w:r>
          </w:p>
          <w:p w:rsidR="00E7298F" w:rsidRPr="0024679B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ERB ANCA</w:t>
            </w:r>
          </w:p>
        </w:tc>
        <w:tc>
          <w:tcPr>
            <w:tcW w:w="1967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340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  <w:p w:rsidR="00E7298F" w:rsidRPr="00553BE8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278.30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63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CÎRJAN IOANA</w:t>
            </w:r>
          </w:p>
          <w:p w:rsidR="00E7298F" w:rsidRPr="0024679B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E7298F" w:rsidRPr="00553BE8" w:rsidRDefault="00E7298F" w:rsidP="00941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Default="00E7298F" w:rsidP="00F5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LER BUC.</w:t>
            </w:r>
          </w:p>
          <w:p w:rsidR="00E7298F" w:rsidRPr="00553BE8" w:rsidRDefault="00E7298F" w:rsidP="00941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246.30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63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  <w:p w:rsidR="00E7298F" w:rsidRPr="0024679B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967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  <w:p w:rsidR="00E7298F" w:rsidRPr="00553BE8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219.30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563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MUNTEANU RUXANDRA</w:t>
            </w:r>
          </w:p>
          <w:p w:rsidR="00E7298F" w:rsidRPr="0024679B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  <w:p w:rsidR="00E7298F" w:rsidRPr="00553BE8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205.00</w:t>
            </w:r>
          </w:p>
        </w:tc>
      </w:tr>
    </w:tbl>
    <w:p w:rsidR="00E7298F" w:rsidRPr="003E4389" w:rsidRDefault="00E7298F" w:rsidP="0018742E">
      <w:pPr>
        <w:tabs>
          <w:tab w:val="left" w:pos="1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ab/>
      </w:r>
    </w:p>
    <w:p w:rsidR="00E7298F" w:rsidRDefault="00E7298F" w:rsidP="005510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A65A5F">
        <w:rPr>
          <w:rFonts w:ascii="Times New Roman" w:hAnsi="Times New Roman" w:cs="Times New Roman"/>
          <w:b/>
          <w:bCs/>
          <w:sz w:val="28"/>
          <w:szCs w:val="28"/>
        </w:rPr>
        <w:t>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6D12AF" w:rsidRDefault="00E7298F" w:rsidP="007946A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7946A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7946A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7946A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B143D1" w:rsidRDefault="00E7298F" w:rsidP="007946A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143D1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6D12AF" w:rsidRDefault="00E7298F" w:rsidP="007946AF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E7298F" w:rsidRDefault="00E7298F" w:rsidP="007946AF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Pr="00DA764D" w:rsidRDefault="00E7298F" w:rsidP="001E55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1E55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4C5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2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PLATFORMĂ 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FEMININ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J.B. </w:t>
      </w:r>
      <w:r w:rsidRPr="0087746F">
        <w:rPr>
          <w:rFonts w:ascii="Times New Roman" w:hAnsi="Times New Roman" w:cs="Times New Roman"/>
          <w:b/>
          <w:bCs/>
          <w:sz w:val="36"/>
          <w:szCs w:val="36"/>
          <w:u w:val="single"/>
        </w:rPr>
        <w:t>FINALĂ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</w:p>
    <w:p w:rsidR="00E7298F" w:rsidRDefault="00E7298F" w:rsidP="004C52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E7298F" w:rsidRPr="00A65A5F">
        <w:tc>
          <w:tcPr>
            <w:tcW w:w="1101" w:type="dxa"/>
          </w:tcPr>
          <w:p w:rsidR="00E7298F" w:rsidRPr="00356664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E7298F" w:rsidRPr="00857E3A" w:rsidRDefault="00E7298F" w:rsidP="004C5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MUSCALU ANGELICA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266.10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E7298F" w:rsidRPr="00857E3A" w:rsidRDefault="00E7298F" w:rsidP="004C5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BUIA DARIA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243.35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E7298F" w:rsidRPr="00857E3A" w:rsidRDefault="00E7298F" w:rsidP="004C5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SANDU ANDREEA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172.65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402" w:type="dxa"/>
          </w:tcPr>
          <w:p w:rsidR="00E7298F" w:rsidRPr="00857E3A" w:rsidRDefault="00E7298F" w:rsidP="004C5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SORICI  SARA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147.00</w:t>
            </w:r>
          </w:p>
        </w:tc>
      </w:tr>
    </w:tbl>
    <w:p w:rsidR="00E7298F" w:rsidRDefault="00E7298F" w:rsidP="004C52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E7298F" w:rsidRDefault="00E7298F" w:rsidP="004C52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8B2DBA">
        <w:rPr>
          <w:rFonts w:ascii="Times New Roman" w:hAnsi="Times New Roman" w:cs="Times New Roman"/>
          <w:b/>
          <w:bCs/>
          <w:sz w:val="28"/>
          <w:szCs w:val="28"/>
          <w:lang w:val="es-ES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E7298F" w:rsidRPr="006D12AF" w:rsidRDefault="00E7298F" w:rsidP="00B9132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B9132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B9132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B9132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B143D1" w:rsidRDefault="00E7298F" w:rsidP="00B9132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143D1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Default="00E7298F" w:rsidP="00B913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 </w:t>
      </w:r>
    </w:p>
    <w:p w:rsidR="00E7298F" w:rsidRDefault="00E7298F" w:rsidP="00532B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4C52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PLATFORMĂ 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FEMININ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J.A. </w:t>
      </w:r>
      <w:r w:rsidRPr="0087746F">
        <w:rPr>
          <w:rFonts w:ascii="Times New Roman" w:hAnsi="Times New Roman" w:cs="Times New Roman"/>
          <w:b/>
          <w:bCs/>
          <w:sz w:val="36"/>
          <w:szCs w:val="36"/>
          <w:u w:val="single"/>
        </w:rPr>
        <w:t>FINALĂ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E7298F" w:rsidRPr="00A65A5F">
        <w:trPr>
          <w:trHeight w:val="800"/>
        </w:trPr>
        <w:tc>
          <w:tcPr>
            <w:tcW w:w="1101" w:type="dxa"/>
          </w:tcPr>
          <w:p w:rsidR="00E7298F" w:rsidRPr="00356664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E7298F" w:rsidRPr="005E508D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</w:t>
            </w:r>
            <w:r>
              <w:rPr>
                <w:rFonts w:ascii="Tahoma" w:hAnsi="Tahoma" w:cs="Tahoma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TIU IOANA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247.55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E7298F" w:rsidRPr="00B91323" w:rsidRDefault="00E7298F" w:rsidP="004C5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23">
              <w:rPr>
                <w:rFonts w:ascii="Times New Roman" w:hAnsi="Times New Roman" w:cs="Times New Roman"/>
                <w:sz w:val="24"/>
                <w:szCs w:val="24"/>
              </w:rPr>
              <w:t>MUNTEANU RUXANDRA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220.65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CUCERZAN DIANA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207.05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402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ANDREEA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200.90</w:t>
            </w:r>
          </w:p>
        </w:tc>
      </w:tr>
    </w:tbl>
    <w:p w:rsidR="00E7298F" w:rsidRDefault="00E7298F" w:rsidP="004C52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E7298F" w:rsidRDefault="00E7298F" w:rsidP="006A71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8B2DBA">
        <w:rPr>
          <w:rFonts w:ascii="Times New Roman" w:hAnsi="Times New Roman" w:cs="Times New Roman"/>
          <w:b/>
          <w:bCs/>
          <w:sz w:val="28"/>
          <w:szCs w:val="28"/>
          <w:lang w:val="es-ES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E7298F" w:rsidRPr="006D12AF" w:rsidRDefault="00E7298F" w:rsidP="00B9132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B9132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B9132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B9132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B143D1" w:rsidRDefault="00E7298F" w:rsidP="00B9132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143D1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6D12AF" w:rsidRDefault="00E7298F" w:rsidP="00B91323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E7298F" w:rsidRDefault="00E7298F" w:rsidP="00B913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 </w:t>
      </w:r>
    </w:p>
    <w:p w:rsidR="00E7298F" w:rsidRPr="00DA764D" w:rsidRDefault="00E7298F" w:rsidP="001E55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1E55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AF6C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:rsidR="00E7298F" w:rsidRDefault="00E7298F" w:rsidP="004C52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PLATFORMĂ SENIOARE </w:t>
      </w:r>
      <w:r w:rsidRPr="0087746F">
        <w:rPr>
          <w:rFonts w:ascii="Times New Roman" w:hAnsi="Times New Roman" w:cs="Times New Roman"/>
          <w:b/>
          <w:bCs/>
          <w:sz w:val="36"/>
          <w:szCs w:val="36"/>
          <w:u w:val="single"/>
        </w:rPr>
        <w:t>FINALĂ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389"/>
        <w:gridCol w:w="2721"/>
        <w:gridCol w:w="1679"/>
      </w:tblGrid>
      <w:tr w:rsidR="00E7298F" w:rsidRPr="00A65A5F">
        <w:tc>
          <w:tcPr>
            <w:tcW w:w="1101" w:type="dxa"/>
          </w:tcPr>
          <w:p w:rsidR="00E7298F" w:rsidRPr="00356664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Locul</w:t>
            </w:r>
          </w:p>
        </w:tc>
        <w:tc>
          <w:tcPr>
            <w:tcW w:w="3402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E7298F" w:rsidRPr="005E508D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CÎRJAN IOANA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LER BUC.</w:t>
            </w:r>
          </w:p>
        </w:tc>
        <w:tc>
          <w:tcPr>
            <w:tcW w:w="1679" w:type="dxa"/>
          </w:tcPr>
          <w:p w:rsidR="00E7298F" w:rsidRPr="00A65A5F" w:rsidRDefault="00E7298F" w:rsidP="00AB04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194.15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167.80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E7298F" w:rsidRPr="00B91323" w:rsidRDefault="00E7298F" w:rsidP="004C5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23">
              <w:rPr>
                <w:rFonts w:ascii="Times New Roman" w:hAnsi="Times New Roman" w:cs="Times New Roman"/>
                <w:sz w:val="24"/>
                <w:szCs w:val="24"/>
              </w:rPr>
              <w:t>MUNTEANU RUXANDRA</w:t>
            </w:r>
          </w:p>
        </w:tc>
        <w:tc>
          <w:tcPr>
            <w:tcW w:w="138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21" w:type="dxa"/>
          </w:tcPr>
          <w:p w:rsidR="00E7298F" w:rsidRPr="00A65A5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79" w:type="dxa"/>
          </w:tcPr>
          <w:p w:rsidR="00E7298F" w:rsidRPr="00A65A5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138.75</w:t>
            </w:r>
          </w:p>
        </w:tc>
      </w:tr>
    </w:tbl>
    <w:p w:rsidR="00E7298F" w:rsidRDefault="00E7298F" w:rsidP="004C52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E7298F" w:rsidRDefault="00E7298F" w:rsidP="006A71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8B2DBA">
        <w:rPr>
          <w:rFonts w:ascii="Times New Roman" w:hAnsi="Times New Roman" w:cs="Times New Roman"/>
          <w:b/>
          <w:bCs/>
          <w:sz w:val="28"/>
          <w:szCs w:val="28"/>
          <w:lang w:val="es-ES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</w:p>
    <w:p w:rsidR="00E7298F" w:rsidRPr="006D12AF" w:rsidRDefault="00E7298F" w:rsidP="00B9132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B9132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B9132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Pr="006D12AF" w:rsidRDefault="00E7298F" w:rsidP="00B9132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FÎNARU MIHAELA</w:t>
      </w:r>
    </w:p>
    <w:p w:rsidR="00E7298F" w:rsidRPr="003E20AD" w:rsidRDefault="00E7298F" w:rsidP="00B9132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E20AD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6D12AF" w:rsidRDefault="00E7298F" w:rsidP="00B91323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:rsidR="00E7298F" w:rsidRDefault="00E7298F" w:rsidP="00B913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Ap.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 </w:t>
      </w:r>
    </w:p>
    <w:p w:rsidR="00E7298F" w:rsidRDefault="00E7298F" w:rsidP="00B76F5C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AF6C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SINCRON PLATF.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SENIOARE </w:t>
      </w:r>
      <w:r w:rsidRPr="00356664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FINALA</w:t>
      </w: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Pr="00553BE8" w:rsidRDefault="00E7298F" w:rsidP="001E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E7298F" w:rsidRPr="0018742E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42E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 w:rsidRPr="0018742E">
              <w:rPr>
                <w:rFonts w:ascii="Tahoma" w:hAnsi="Tahoma" w:cs="Tahoma"/>
                <w:sz w:val="28"/>
                <w:szCs w:val="28"/>
              </w:rPr>
              <w:t>Ș</w:t>
            </w:r>
            <w:r w:rsidRPr="0018742E"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  <w:p w:rsidR="00E7298F" w:rsidRPr="0018742E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42E">
              <w:rPr>
                <w:rFonts w:ascii="Times New Roman" w:hAnsi="Times New Roman" w:cs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E7298F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E7298F" w:rsidRPr="00553BE8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E7298F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  <w:p w:rsidR="00E7298F" w:rsidRPr="00553BE8" w:rsidRDefault="00E7298F" w:rsidP="004C52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LER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783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166.62</w:t>
            </w:r>
          </w:p>
        </w:tc>
      </w:tr>
    </w:tbl>
    <w:p w:rsidR="00E7298F" w:rsidRPr="003E4389" w:rsidRDefault="00E7298F" w:rsidP="004C5297">
      <w:pPr>
        <w:tabs>
          <w:tab w:val="left" w:pos="1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ab/>
      </w: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AF6C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6D12AF" w:rsidRDefault="00E7298F" w:rsidP="00B9132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B9132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B9132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Default="00E7298F" w:rsidP="00B9132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NEAGU MIHAELA</w:t>
      </w:r>
    </w:p>
    <w:p w:rsidR="00E7298F" w:rsidRPr="0040167D" w:rsidRDefault="00E7298F" w:rsidP="00FC38E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0167D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40167D" w:rsidRDefault="00E7298F" w:rsidP="00B913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67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BADIU IOAN</w:t>
      </w:r>
    </w:p>
    <w:p w:rsidR="00E7298F" w:rsidRPr="0040167D" w:rsidRDefault="00E7298F" w:rsidP="00B913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67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AVASILOAE FLORIN</w:t>
      </w:r>
    </w:p>
    <w:p w:rsidR="00E7298F" w:rsidRPr="0040167D" w:rsidRDefault="00E7298F" w:rsidP="00B913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67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KOPATZ ELISABETA</w:t>
      </w:r>
    </w:p>
    <w:p w:rsidR="00E7298F" w:rsidRPr="0040167D" w:rsidRDefault="00E7298F" w:rsidP="00B913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0167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UFARIU ANI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OARA</w:t>
      </w:r>
    </w:p>
    <w:p w:rsidR="00E7298F" w:rsidRPr="007D0973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A.P.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</w:p>
    <w:p w:rsidR="00E7298F" w:rsidRPr="007D0973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:rsidR="00E7298F" w:rsidRDefault="00E7298F" w:rsidP="00B76F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B76F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B76F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B76F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B76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C52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SINCRON PLATF.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SENIORI </w:t>
      </w:r>
      <w:r w:rsidRPr="00356664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FINALA</w:t>
      </w:r>
    </w:p>
    <w:p w:rsidR="00E7298F" w:rsidRPr="00AF6C97" w:rsidRDefault="00E7298F" w:rsidP="004C52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tbl>
      <w:tblPr>
        <w:tblW w:w="104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400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400" w:type="dxa"/>
          </w:tcPr>
          <w:p w:rsidR="00E7298F" w:rsidRPr="00553BE8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4C52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Pr="00553BE8" w:rsidRDefault="00E7298F" w:rsidP="001E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400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POPOVICI CONSTANTIN</w:t>
            </w:r>
          </w:p>
          <w:p w:rsidR="00E7298F" w:rsidRPr="00E43EA2" w:rsidRDefault="00E7298F" w:rsidP="00A2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  <w:p w:rsidR="00E7298F" w:rsidRPr="00E43EA2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  <w:p w:rsidR="00E7298F" w:rsidRPr="00E43EA2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E43EA2" w:rsidRDefault="00E7298F" w:rsidP="00783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299.22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1E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400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  <w:p w:rsidR="00E7298F" w:rsidRPr="00E43EA2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E7298F" w:rsidRPr="00E43EA2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  <w:p w:rsidR="00E7298F" w:rsidRPr="00E43EA2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E43EA2" w:rsidRDefault="00E7298F" w:rsidP="00783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251.34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1E2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400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HAMPU SEBASTIAN</w:t>
            </w:r>
          </w:p>
        </w:tc>
        <w:tc>
          <w:tcPr>
            <w:tcW w:w="1967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E7298F" w:rsidRPr="00E43EA2" w:rsidRDefault="00E7298F" w:rsidP="00783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182.94</w:t>
            </w:r>
          </w:p>
        </w:tc>
      </w:tr>
    </w:tbl>
    <w:p w:rsidR="00E7298F" w:rsidRPr="003E4389" w:rsidRDefault="00E7298F" w:rsidP="004C5297">
      <w:pPr>
        <w:tabs>
          <w:tab w:val="left" w:pos="1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ab/>
      </w:r>
    </w:p>
    <w:p w:rsidR="00E7298F" w:rsidRDefault="00E7298F" w:rsidP="00563E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563E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6D12AF" w:rsidRDefault="00E7298F" w:rsidP="00A22EE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Pr="006D12AF" w:rsidRDefault="00E7298F" w:rsidP="00A22EE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GĂVOZDEA CĂLIN</w:t>
      </w:r>
    </w:p>
    <w:p w:rsidR="00E7298F" w:rsidRPr="006D12AF" w:rsidRDefault="00E7298F" w:rsidP="00A22EE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POP CORNEL</w:t>
      </w:r>
    </w:p>
    <w:p w:rsidR="00E7298F" w:rsidRDefault="00E7298F" w:rsidP="00A22EE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NEAGU MIHAELA</w:t>
      </w:r>
    </w:p>
    <w:p w:rsidR="00E7298F" w:rsidRPr="0040167D" w:rsidRDefault="00E7298F" w:rsidP="00A22EE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0167D">
        <w:rPr>
          <w:rFonts w:ascii="Times New Roman" w:hAnsi="Times New Roman" w:cs="Times New Roman"/>
          <w:sz w:val="28"/>
          <w:szCs w:val="28"/>
          <w:lang w:val="es-ES"/>
        </w:rPr>
        <w:t>COZMA ROXANA</w:t>
      </w:r>
    </w:p>
    <w:p w:rsidR="00E7298F" w:rsidRPr="0040167D" w:rsidRDefault="00E7298F" w:rsidP="00A22E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67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BADIU IOAN</w:t>
      </w:r>
    </w:p>
    <w:p w:rsidR="00E7298F" w:rsidRPr="0040167D" w:rsidRDefault="00E7298F" w:rsidP="00A22E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67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AVASILOAE FLORIN</w:t>
      </w:r>
    </w:p>
    <w:p w:rsidR="00E7298F" w:rsidRPr="0040167D" w:rsidRDefault="00E7298F" w:rsidP="00A22E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67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KOPATZ ELISABETA</w:t>
      </w:r>
    </w:p>
    <w:p w:rsidR="00E7298F" w:rsidRPr="0040167D" w:rsidRDefault="00E7298F" w:rsidP="00A22E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0167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UFARIU ANI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OARA</w:t>
      </w:r>
    </w:p>
    <w:p w:rsidR="00E7298F" w:rsidRPr="007D0973" w:rsidRDefault="00E7298F" w:rsidP="00A22EEF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A.P.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4C52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7D0973" w:rsidRDefault="00E7298F" w:rsidP="002C5B05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:rsidR="00E7298F" w:rsidRPr="007D0973" w:rsidRDefault="00E7298F" w:rsidP="006D670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</w:pPr>
      <w:r w:rsidRPr="007D0973">
        <w:rPr>
          <w:rFonts w:ascii="Times New Roman" w:hAnsi="Times New Roman" w:cs="Times New Roman"/>
          <w:b/>
          <w:bCs/>
          <w:sz w:val="32"/>
          <w:szCs w:val="32"/>
          <w:lang w:val="fr-BE"/>
        </w:rPr>
        <w:t xml:space="preserve">REZULTATE PLATFORMA MASCULIN J.B. </w:t>
      </w:r>
      <w:r w:rsidRPr="007D0973">
        <w:rPr>
          <w:rFonts w:ascii="Times New Roman" w:hAnsi="Times New Roman" w:cs="Times New Roman"/>
          <w:b/>
          <w:bCs/>
          <w:sz w:val="36"/>
          <w:szCs w:val="36"/>
          <w:lang w:val="fr-BE"/>
        </w:rPr>
        <w:t>CALIFICĂRI</w:t>
      </w:r>
    </w:p>
    <w:p w:rsidR="00E7298F" w:rsidRPr="007D0973" w:rsidRDefault="00E7298F" w:rsidP="006D670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fr-BE"/>
        </w:rPr>
      </w:pP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6D6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E7298F" w:rsidRPr="00C05862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CAZACU BOGDAN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256.50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HAMPU SEBASTIAN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245.40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316.90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COSTIN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D82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237.40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DĂNILĂ MIHAI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226.35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CHITIC 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TEFAN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RETRAS MEDICAL</w:t>
            </w:r>
          </w:p>
        </w:tc>
      </w:tr>
    </w:tbl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47086E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Pr="007D0973" w:rsidRDefault="00E7298F" w:rsidP="006D67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BE"/>
        </w:rPr>
      </w:pPr>
    </w:p>
    <w:p w:rsidR="00E7298F" w:rsidRPr="007D0973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:rsidR="00E7298F" w:rsidRPr="007D0973" w:rsidRDefault="00E7298F" w:rsidP="006D670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</w:pPr>
      <w:r w:rsidRPr="007D0973">
        <w:rPr>
          <w:rFonts w:ascii="Times New Roman" w:hAnsi="Times New Roman" w:cs="Times New Roman"/>
          <w:b/>
          <w:bCs/>
          <w:sz w:val="32"/>
          <w:szCs w:val="32"/>
          <w:lang w:val="fr-BE"/>
        </w:rPr>
        <w:t xml:space="preserve">REZULTATE PLATFORMA MASCULIN J.A. </w:t>
      </w:r>
      <w:r w:rsidRPr="007D0973">
        <w:rPr>
          <w:rFonts w:ascii="Times New Roman" w:hAnsi="Times New Roman" w:cs="Times New Roman"/>
          <w:b/>
          <w:bCs/>
          <w:sz w:val="36"/>
          <w:szCs w:val="36"/>
          <w:lang w:val="fr-BE"/>
        </w:rPr>
        <w:t>CALIFICĂRI</w:t>
      </w:r>
    </w:p>
    <w:p w:rsidR="00E7298F" w:rsidRPr="007D0973" w:rsidRDefault="00E7298F" w:rsidP="006D670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fr-BE"/>
        </w:rPr>
      </w:pP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E7298F" w:rsidRPr="00C05862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ANDREI MIHAI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333.45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310.85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349.10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298.40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</w:t>
            </w:r>
            <w:r>
              <w:rPr>
                <w:rFonts w:ascii="Tahoma" w:hAnsi="Tahoma" w:cs="Tahoma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ALIN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399.25</w:t>
            </w:r>
          </w:p>
        </w:tc>
      </w:tr>
    </w:tbl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47086E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B567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B567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B567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B567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B567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Pr="007D0973" w:rsidRDefault="00E7298F" w:rsidP="00B567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BE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7D0973" w:rsidRDefault="00E7298F" w:rsidP="006D670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</w:pPr>
      <w:r w:rsidRPr="007D0973">
        <w:rPr>
          <w:rFonts w:ascii="Times New Roman" w:hAnsi="Times New Roman" w:cs="Times New Roman"/>
          <w:b/>
          <w:bCs/>
          <w:sz w:val="32"/>
          <w:szCs w:val="32"/>
          <w:lang w:val="fr-BE"/>
        </w:rPr>
        <w:t xml:space="preserve">REZULTATE PLATFORMA MASCULIN SENIORI </w:t>
      </w:r>
      <w:r w:rsidRPr="007D0973">
        <w:rPr>
          <w:rFonts w:ascii="Times New Roman" w:hAnsi="Times New Roman" w:cs="Times New Roman"/>
          <w:b/>
          <w:bCs/>
          <w:sz w:val="36"/>
          <w:szCs w:val="36"/>
          <w:lang w:val="fr-BE"/>
        </w:rPr>
        <w:t>CALIFICĂRI</w:t>
      </w:r>
    </w:p>
    <w:p w:rsidR="00E7298F" w:rsidRPr="007D0973" w:rsidRDefault="00E7298F" w:rsidP="006D670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fr-BE"/>
        </w:rPr>
      </w:pP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E7298F" w:rsidRPr="00C05862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POPOVICI CONSTANTIN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309.40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218.80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</w:t>
            </w:r>
            <w:r>
              <w:rPr>
                <w:rFonts w:ascii="Tahoma" w:hAnsi="Tahoma" w:cs="Tahoma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ALIN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292.75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200.10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220.55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237.15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246.85</w:t>
            </w:r>
          </w:p>
        </w:tc>
      </w:tr>
    </w:tbl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47086E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708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DA764D" w:rsidRDefault="00E7298F" w:rsidP="00B567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B567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E4389">
        <w:rPr>
          <w:rFonts w:ascii="Times New Roman" w:hAnsi="Times New Roman" w:cs="Times New Roman"/>
          <w:b/>
          <w:bCs/>
          <w:sz w:val="32"/>
          <w:szCs w:val="32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</w:rPr>
        <w:t>1m</w:t>
      </w:r>
      <w:r w:rsidRPr="003E4389">
        <w:rPr>
          <w:rFonts w:ascii="Times New Roman" w:hAnsi="Times New Roman" w:cs="Times New Roman"/>
          <w:b/>
          <w:bCs/>
          <w:sz w:val="32"/>
          <w:szCs w:val="32"/>
        </w:rPr>
        <w:t xml:space="preserve"> FEMININ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J.B. </w:t>
      </w:r>
      <w:r w:rsidRPr="0087746F">
        <w:rPr>
          <w:rFonts w:ascii="Times New Roman" w:hAnsi="Times New Roman" w:cs="Times New Roman"/>
          <w:b/>
          <w:bCs/>
          <w:sz w:val="36"/>
          <w:szCs w:val="36"/>
          <w:u w:val="single"/>
        </w:rPr>
        <w:t>FINALA</w:t>
      </w: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6D6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E7298F" w:rsidRPr="00824DB6" w:rsidRDefault="00E7298F" w:rsidP="00BA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MUSCALU ANGELICA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244.55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BUIA DARIA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208.95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SORICI SARA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191.55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SANDU ANDREEA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0E19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170.15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164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PĂCURAR ANDREEA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166.30</w:t>
            </w:r>
          </w:p>
        </w:tc>
      </w:tr>
    </w:tbl>
    <w:p w:rsidR="00E7298F" w:rsidRDefault="00E7298F" w:rsidP="00BA7C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185C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Default="00E7298F" w:rsidP="00185C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47086E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BA7CF8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7D0973" w:rsidRDefault="00E7298F" w:rsidP="00B8699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</w:pPr>
      <w:r w:rsidRPr="007D0973">
        <w:rPr>
          <w:rFonts w:ascii="Times New Roman" w:hAnsi="Times New Roman" w:cs="Times New Roman"/>
          <w:b/>
          <w:bCs/>
          <w:sz w:val="32"/>
          <w:szCs w:val="32"/>
          <w:lang w:val="fr-BE"/>
        </w:rPr>
        <w:t xml:space="preserve">REZULTATE 1m FEMININ  J.A. </w:t>
      </w:r>
      <w:r w:rsidRPr="007D0973"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  <w:t>FINALA</w:t>
      </w: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6D6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252.30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CUCERZAN DIANA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239.05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E7298F" w:rsidRPr="000E19C7" w:rsidRDefault="00E7298F" w:rsidP="0089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7">
              <w:rPr>
                <w:rFonts w:ascii="Times New Roman" w:hAnsi="Times New Roman" w:cs="Times New Roman"/>
                <w:sz w:val="24"/>
                <w:szCs w:val="24"/>
              </w:rPr>
              <w:t>MUNTEANU RUXANDRA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220.95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0E19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ANDREEA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220.95</w:t>
            </w:r>
          </w:p>
        </w:tc>
      </w:tr>
    </w:tbl>
    <w:p w:rsidR="00E7298F" w:rsidRDefault="00E7298F" w:rsidP="00B869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073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Default="00E7298F" w:rsidP="00073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47086E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B869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B869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B8699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E4389">
        <w:rPr>
          <w:rFonts w:ascii="Times New Roman" w:hAnsi="Times New Roman" w:cs="Times New Roman"/>
          <w:b/>
          <w:bCs/>
          <w:sz w:val="32"/>
          <w:szCs w:val="32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</w:rPr>
        <w:t>1m</w:t>
      </w:r>
      <w:r w:rsidRPr="003E43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SENIOARE </w:t>
      </w:r>
      <w:r w:rsidRPr="0087746F">
        <w:rPr>
          <w:rFonts w:ascii="Times New Roman" w:hAnsi="Times New Roman" w:cs="Times New Roman"/>
          <w:b/>
          <w:bCs/>
          <w:sz w:val="36"/>
          <w:szCs w:val="36"/>
          <w:u w:val="single"/>
        </w:rPr>
        <w:t>FINALA</w:t>
      </w:r>
    </w:p>
    <w:p w:rsidR="00E7298F" w:rsidRDefault="00E7298F" w:rsidP="00B8699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7298F" w:rsidRDefault="00E7298F" w:rsidP="00B8699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107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2141"/>
      </w:tblGrid>
      <w:tr w:rsidR="00E7298F" w:rsidRPr="00553BE8">
        <w:tc>
          <w:tcPr>
            <w:tcW w:w="1105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2141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ERB ANCA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340" w:type="dxa"/>
          </w:tcPr>
          <w:p w:rsidR="00E7298F" w:rsidRPr="00F16CBC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2141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173.30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E7298F" w:rsidRPr="00542D42" w:rsidRDefault="00E7298F" w:rsidP="0089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D42">
              <w:rPr>
                <w:rFonts w:ascii="Times New Roman" w:hAnsi="Times New Roman" w:cs="Times New Roman"/>
                <w:sz w:val="24"/>
                <w:szCs w:val="24"/>
              </w:rPr>
              <w:t>GARZON DIAZ RAMONA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2141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160.30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CÎRJAN IOANA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LER BUC.</w:t>
            </w:r>
          </w:p>
        </w:tc>
        <w:tc>
          <w:tcPr>
            <w:tcW w:w="2141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154.55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2141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144.20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CUCERZAN DIANA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2141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142.50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164" w:type="dxa"/>
          </w:tcPr>
          <w:p w:rsidR="00E7298F" w:rsidRPr="0053711A" w:rsidRDefault="00E7298F" w:rsidP="0089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MUNTEANU RUXANDRA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2141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134.45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164" w:type="dxa"/>
          </w:tcPr>
          <w:p w:rsidR="00E7298F" w:rsidRPr="00542D42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ANDREEA</w:t>
            </w:r>
          </w:p>
        </w:tc>
        <w:tc>
          <w:tcPr>
            <w:tcW w:w="1967" w:type="dxa"/>
          </w:tcPr>
          <w:p w:rsidR="00E7298F" w:rsidRPr="00542D42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E7298F" w:rsidRPr="00542D42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2141" w:type="dxa"/>
          </w:tcPr>
          <w:p w:rsidR="00E7298F" w:rsidRPr="00542D42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129.55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164" w:type="dxa"/>
          </w:tcPr>
          <w:p w:rsidR="00E7298F" w:rsidRPr="00542D42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SORICI SARA</w:t>
            </w:r>
          </w:p>
        </w:tc>
        <w:tc>
          <w:tcPr>
            <w:tcW w:w="1967" w:type="dxa"/>
          </w:tcPr>
          <w:p w:rsidR="00E7298F" w:rsidRPr="00542D42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Pr="00542D42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2141" w:type="dxa"/>
          </w:tcPr>
          <w:p w:rsidR="00E7298F" w:rsidRPr="00542D42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122.10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3164" w:type="dxa"/>
          </w:tcPr>
          <w:p w:rsidR="00E7298F" w:rsidRPr="00542D42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PĂCURAR ANDREEA</w:t>
            </w:r>
          </w:p>
        </w:tc>
        <w:tc>
          <w:tcPr>
            <w:tcW w:w="1967" w:type="dxa"/>
          </w:tcPr>
          <w:p w:rsidR="00E7298F" w:rsidRPr="00542D42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Pr="00542D42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2141" w:type="dxa"/>
          </w:tcPr>
          <w:p w:rsidR="00E7298F" w:rsidRPr="00542D42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107.70</w:t>
            </w:r>
          </w:p>
        </w:tc>
      </w:tr>
    </w:tbl>
    <w:p w:rsidR="00E7298F" w:rsidRDefault="00E7298F" w:rsidP="00073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073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073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47086E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C8283D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D013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D013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D013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D013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6D670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REZULTATE SINCRON PLATFORMĂ MIXT SENIORI</w:t>
      </w: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6D670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4"/>
      </w:tblGrid>
      <w:tr w:rsidR="00E7298F" w:rsidRPr="00553BE8">
        <w:tc>
          <w:tcPr>
            <w:tcW w:w="1105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4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6D67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E7298F" w:rsidRPr="009D1752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2">
              <w:rPr>
                <w:rFonts w:ascii="Times New Roman" w:hAnsi="Times New Roman" w:cs="Times New Roman"/>
                <w:sz w:val="28"/>
                <w:szCs w:val="28"/>
              </w:rPr>
              <w:t>CÎRJAN IOANA</w:t>
            </w:r>
          </w:p>
          <w:p w:rsidR="00E7298F" w:rsidRPr="009D1752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2"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E7298F" w:rsidRPr="009D1752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LER BUC.</w:t>
            </w:r>
          </w:p>
          <w:p w:rsidR="00E7298F" w:rsidRPr="009D1752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664" w:type="dxa"/>
            <w:vAlign w:val="center"/>
          </w:tcPr>
          <w:p w:rsidR="00E7298F" w:rsidRPr="009D1752" w:rsidRDefault="00E7298F" w:rsidP="009D1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217.38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E7298F" w:rsidRPr="009D1752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  <w:p w:rsidR="00E7298F" w:rsidRPr="009D1752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967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E7298F" w:rsidRPr="009D1752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  <w:p w:rsidR="00E7298F" w:rsidRPr="009D1752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4" w:type="dxa"/>
            <w:vAlign w:val="center"/>
          </w:tcPr>
          <w:p w:rsidR="00E7298F" w:rsidRPr="009D1752" w:rsidRDefault="00E7298F" w:rsidP="009D1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149.13</w:t>
            </w:r>
          </w:p>
        </w:tc>
      </w:tr>
    </w:tbl>
    <w:p w:rsidR="00E7298F" w:rsidRDefault="00E7298F" w:rsidP="00C0586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6D670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DIACONESCU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TEFANIA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BADIU IOAN</w:t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AVASILOAE FLORIN</w:t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NEAGU MIHAELA</w:t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UFARIU ANI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OARA</w:t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KOPATZ ELISABETA</w:t>
      </w:r>
    </w:p>
    <w:p w:rsidR="00E7298F" w:rsidRDefault="00E7298F" w:rsidP="00D01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D013B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>A.P.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</w:p>
    <w:p w:rsidR="00E7298F" w:rsidRDefault="00E7298F" w:rsidP="00C0586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C0586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C0586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C0586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C0586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C0586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C0586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Pr="007D0973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p w:rsidR="00E7298F" w:rsidRPr="007D0973" w:rsidRDefault="00E7298F" w:rsidP="00BA7CF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</w:pPr>
      <w:r w:rsidRPr="007D0973">
        <w:rPr>
          <w:rFonts w:ascii="Times New Roman" w:hAnsi="Times New Roman" w:cs="Times New Roman"/>
          <w:b/>
          <w:bCs/>
          <w:sz w:val="32"/>
          <w:szCs w:val="32"/>
          <w:lang w:val="fr-BE"/>
        </w:rPr>
        <w:t xml:space="preserve">REZULTATE PLATFORMA MASCULIN J.B. </w:t>
      </w:r>
      <w:r w:rsidRPr="007D0973"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  <w:t>FINALA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294"/>
        <w:gridCol w:w="1620"/>
      </w:tblGrid>
      <w:tr w:rsidR="00E7298F" w:rsidRPr="00553BE8">
        <w:tc>
          <w:tcPr>
            <w:tcW w:w="1105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294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20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584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E7298F" w:rsidRPr="00C05862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ZĂRNESCU TEODOR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94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20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316.00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CAZACU BOGDAN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94" w:type="dxa"/>
          </w:tcPr>
          <w:p w:rsidR="00E7298F" w:rsidRPr="00077A1B" w:rsidRDefault="00E7298F" w:rsidP="00077A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20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265.60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COSTIN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94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20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263.80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HAMPU SEBASTIAN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94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20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261.00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DĂNILĂ MIHAI</w:t>
            </w:r>
          </w:p>
        </w:tc>
        <w:tc>
          <w:tcPr>
            <w:tcW w:w="1967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94" w:type="dxa"/>
          </w:tcPr>
          <w:p w:rsidR="00E7298F" w:rsidRPr="00553BE8" w:rsidRDefault="00E7298F" w:rsidP="00BA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20" w:type="dxa"/>
          </w:tcPr>
          <w:p w:rsidR="00E7298F" w:rsidRPr="00553BE8" w:rsidRDefault="00E7298F" w:rsidP="00BA7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225.00</w:t>
            </w:r>
          </w:p>
        </w:tc>
      </w:tr>
    </w:tbl>
    <w:p w:rsidR="00E7298F" w:rsidRDefault="00E7298F" w:rsidP="00BA7C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185C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47086E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Pr="00140B17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5. ILIE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DANIELA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Pr="007D0973" w:rsidRDefault="00E7298F" w:rsidP="004224C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</w:pPr>
      <w:r w:rsidRPr="007D0973">
        <w:rPr>
          <w:rFonts w:ascii="Times New Roman" w:hAnsi="Times New Roman" w:cs="Times New Roman"/>
          <w:b/>
          <w:bCs/>
          <w:sz w:val="32"/>
          <w:szCs w:val="32"/>
          <w:lang w:val="fr-BE"/>
        </w:rPr>
        <w:t xml:space="preserve">REZULTATE PLATFORMA MASCULIN J.A. </w:t>
      </w:r>
      <w:r w:rsidRPr="007D0973"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  <w:t>FINALA</w:t>
      </w: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114"/>
        <w:gridCol w:w="1890"/>
      </w:tblGrid>
      <w:tr w:rsidR="00E7298F" w:rsidRPr="00553BE8">
        <w:tc>
          <w:tcPr>
            <w:tcW w:w="1105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114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890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584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</w:t>
            </w:r>
            <w:r>
              <w:rPr>
                <w:rFonts w:ascii="Tahoma" w:hAnsi="Tahoma" w:cs="Tahoma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ALIN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1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890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385.85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84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E7298F" w:rsidRPr="00553BE8" w:rsidRDefault="00E7298F" w:rsidP="001D7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1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890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385.15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84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14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890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357.80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84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14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890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353.80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584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967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14" w:type="dxa"/>
          </w:tcPr>
          <w:p w:rsidR="00E7298F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890" w:type="dxa"/>
          </w:tcPr>
          <w:p w:rsidR="00E7298F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305.95</w:t>
            </w:r>
          </w:p>
        </w:tc>
      </w:tr>
    </w:tbl>
    <w:p w:rsidR="00E7298F" w:rsidRDefault="00E7298F" w:rsidP="004224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3E4389" w:rsidRDefault="00E7298F" w:rsidP="00C058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47086E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Pr="00140B17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5. ILIE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DANIELA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D013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D013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D013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D01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4224C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E4389">
        <w:rPr>
          <w:rFonts w:ascii="Times New Roman" w:hAnsi="Times New Roman" w:cs="Times New Roman"/>
          <w:b/>
          <w:bCs/>
          <w:sz w:val="32"/>
          <w:szCs w:val="32"/>
        </w:rPr>
        <w:t>REZULTATE PLATFORMA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SENIORI </w:t>
      </w:r>
      <w:r w:rsidRPr="0087746F">
        <w:rPr>
          <w:rFonts w:ascii="Times New Roman" w:hAnsi="Times New Roman" w:cs="Times New Roman"/>
          <w:b/>
          <w:bCs/>
          <w:sz w:val="36"/>
          <w:szCs w:val="36"/>
          <w:u w:val="single"/>
        </w:rPr>
        <w:t>FINALA</w:t>
      </w:r>
    </w:p>
    <w:p w:rsidR="00E7298F" w:rsidRDefault="00E7298F" w:rsidP="004224C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10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82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Pr="00553BE8" w:rsidRDefault="00E7298F" w:rsidP="00A66E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POPOVICI CONSTANTIN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330.55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42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</w:t>
            </w:r>
            <w:r>
              <w:rPr>
                <w:rFonts w:ascii="Tahoma" w:hAnsi="Tahoma" w:cs="Tahoma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ALIN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293.20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42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AUIRELIAN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284.70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42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241.35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42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236.10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42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223.20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</w:tcPr>
          <w:p w:rsidR="00E7298F" w:rsidRDefault="00E7298F" w:rsidP="0042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382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214.25</w:t>
            </w:r>
          </w:p>
        </w:tc>
      </w:tr>
    </w:tbl>
    <w:p w:rsidR="00E7298F" w:rsidRDefault="00E7298F" w:rsidP="004224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C058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C058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47086E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Pr="00140B17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5. ILIE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DANIELA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A66E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:rsidR="00E7298F" w:rsidRDefault="00E7298F" w:rsidP="00AF6C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:rsidR="00E7298F" w:rsidRDefault="00E7298F" w:rsidP="00AF6C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SINCRON 3m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JUNIOARE </w:t>
      </w:r>
      <w:r w:rsidRPr="00356664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FINALA</w:t>
      </w:r>
    </w:p>
    <w:p w:rsidR="00E7298F" w:rsidRDefault="00E7298F" w:rsidP="00AF6C9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Pr="00553BE8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MUSCALU ANGELICA</w:t>
            </w:r>
          </w:p>
          <w:p w:rsidR="00E7298F" w:rsidRPr="00553BE8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BUIA DARIA</w:t>
            </w:r>
          </w:p>
        </w:tc>
        <w:tc>
          <w:tcPr>
            <w:tcW w:w="1967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  <w:p w:rsidR="00E7298F" w:rsidRPr="00553BE8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6519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161.46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CUCERZAN DIANA</w:t>
            </w:r>
          </w:p>
          <w:p w:rsidR="00E7298F" w:rsidRPr="00553BE8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ANDREEA</w:t>
            </w:r>
          </w:p>
        </w:tc>
        <w:tc>
          <w:tcPr>
            <w:tcW w:w="1967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  <w:p w:rsidR="00E7298F" w:rsidRPr="00553BE8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6519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158.61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SORICI SARA</w:t>
            </w:r>
          </w:p>
          <w:p w:rsidR="00E7298F" w:rsidRPr="00553BE8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SANDU ANDREEA</w:t>
            </w:r>
          </w:p>
        </w:tc>
        <w:tc>
          <w:tcPr>
            <w:tcW w:w="1967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E7298F" w:rsidRPr="00553BE8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  <w:p w:rsidR="00E7298F" w:rsidRPr="00553BE8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6519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139.86</w:t>
            </w:r>
          </w:p>
        </w:tc>
      </w:tr>
    </w:tbl>
    <w:p w:rsidR="00E7298F" w:rsidRPr="003E4389" w:rsidRDefault="00E7298F" w:rsidP="00AF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185C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185C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DIACONESCU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TEFANIA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NEAGU MIHAELA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BADIU IOAN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AVASILOAE FLORIN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KOPATZ ELISABETA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UFARIU ANI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OARA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>A.P.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DF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FD51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434B9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SINCRON 3m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SENIOARE </w:t>
      </w:r>
      <w:r w:rsidRPr="00356664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FINALA</w:t>
      </w:r>
    </w:p>
    <w:p w:rsidR="00E7298F" w:rsidRPr="00AF6C97" w:rsidRDefault="00E7298F" w:rsidP="00434B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896C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164" w:type="dxa"/>
          </w:tcPr>
          <w:p w:rsidR="00E7298F" w:rsidRPr="007D0973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BE"/>
              </w:rPr>
            </w:pPr>
            <w:r w:rsidRPr="007D0973">
              <w:rPr>
                <w:rFonts w:ascii="Tahoma" w:hAnsi="Tahoma" w:cs="Tahoma"/>
                <w:sz w:val="28"/>
                <w:szCs w:val="28"/>
                <w:lang w:val="fr-BE"/>
              </w:rPr>
              <w:t>Ș</w:t>
            </w:r>
            <w:r w:rsidRPr="007D0973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ERB ANCA</w:t>
            </w:r>
          </w:p>
          <w:p w:rsidR="00E7298F" w:rsidRPr="007D0973" w:rsidRDefault="00E7298F" w:rsidP="005200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D097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GARZON DIAZ RAMONA</w:t>
            </w:r>
          </w:p>
        </w:tc>
        <w:tc>
          <w:tcPr>
            <w:tcW w:w="1967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340" w:type="dxa"/>
          </w:tcPr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203.01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CÎRJAN IOANA</w:t>
            </w:r>
          </w:p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</w:tc>
        <w:tc>
          <w:tcPr>
            <w:tcW w:w="1967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LER BUC.</w:t>
            </w:r>
          </w:p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187.95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MUSCALU ANGELICA</w:t>
            </w:r>
          </w:p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BUIA DARIA</w:t>
            </w:r>
          </w:p>
        </w:tc>
        <w:tc>
          <w:tcPr>
            <w:tcW w:w="1967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161.46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CUCERZAN DIANA</w:t>
            </w:r>
          </w:p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ANDREEA</w:t>
            </w:r>
          </w:p>
        </w:tc>
        <w:tc>
          <w:tcPr>
            <w:tcW w:w="1967" w:type="dxa"/>
          </w:tcPr>
          <w:p w:rsidR="00E7298F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E7298F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  <w:p w:rsidR="00E7298F" w:rsidRPr="00553BE8" w:rsidRDefault="00E7298F" w:rsidP="00520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158.61</w:t>
            </w:r>
          </w:p>
        </w:tc>
      </w:tr>
    </w:tbl>
    <w:p w:rsidR="00E7298F" w:rsidRPr="003E4389" w:rsidRDefault="00E7298F" w:rsidP="0043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1D06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1D06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DIACONESCU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TEFANIA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NEAGU MIHAELA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BADIU IOAN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AVASILOAE FLORIN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KOPATZ ELISABETA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UFARIU ANI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OARA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>A.P.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FD51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FD51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FD51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FD51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FD51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FD51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FD51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CC43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FD51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96756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SINCRON 3m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JUNIORI </w:t>
      </w:r>
      <w:r w:rsidRPr="00356664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FINALA</w:t>
      </w:r>
    </w:p>
    <w:p w:rsidR="00E7298F" w:rsidRDefault="00E7298F" w:rsidP="0096756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</w:p>
    <w:tbl>
      <w:tblPr>
        <w:tblW w:w="10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69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69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Pr="00553BE8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69" w:type="dxa"/>
          </w:tcPr>
          <w:p w:rsidR="00E7298F" w:rsidRDefault="00E7298F" w:rsidP="001C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  <w:p w:rsidR="00E7298F" w:rsidRPr="00553BE8" w:rsidRDefault="00E7298F" w:rsidP="001C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  <w:p w:rsidR="00E7298F" w:rsidRPr="00553BE8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206.31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69" w:type="dxa"/>
          </w:tcPr>
          <w:p w:rsidR="00E7298F" w:rsidRDefault="00E7298F" w:rsidP="001C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  <w:p w:rsidR="00E7298F" w:rsidRPr="00553BE8" w:rsidRDefault="00E7298F" w:rsidP="001C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HAMPU SEBASTIAN</w:t>
            </w:r>
          </w:p>
        </w:tc>
        <w:tc>
          <w:tcPr>
            <w:tcW w:w="1967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  <w:p w:rsidR="00E7298F" w:rsidRPr="00553BE8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168.36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69" w:type="dxa"/>
          </w:tcPr>
          <w:p w:rsidR="00E7298F" w:rsidRDefault="00E7298F" w:rsidP="001C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CAZACU BOGDAN</w:t>
            </w:r>
          </w:p>
          <w:p w:rsidR="00E7298F" w:rsidRDefault="00E7298F" w:rsidP="001C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COSTIN</w:t>
            </w:r>
          </w:p>
        </w:tc>
        <w:tc>
          <w:tcPr>
            <w:tcW w:w="1967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  <w:p w:rsidR="00E7298F" w:rsidRPr="00553BE8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164.34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D013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69" w:type="dxa"/>
          </w:tcPr>
          <w:p w:rsidR="00E7298F" w:rsidRDefault="00E7298F" w:rsidP="001C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CALAPOD BOGDAN</w:t>
            </w:r>
          </w:p>
          <w:p w:rsidR="00E7298F" w:rsidRDefault="00E7298F" w:rsidP="001C39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DĂNILĂ MIHAI</w:t>
            </w:r>
          </w:p>
        </w:tc>
        <w:tc>
          <w:tcPr>
            <w:tcW w:w="1967" w:type="dxa"/>
          </w:tcPr>
          <w:p w:rsidR="00E7298F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  <w:p w:rsidR="00E7298F" w:rsidRPr="00553BE8" w:rsidRDefault="00E7298F" w:rsidP="00387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387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136.08</w:t>
            </w:r>
          </w:p>
        </w:tc>
      </w:tr>
    </w:tbl>
    <w:p w:rsidR="00E7298F" w:rsidRPr="003E4389" w:rsidRDefault="00E7298F" w:rsidP="00967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1D06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1D06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DIACONESCU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TEFANIA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NEAGU MIHAELA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BADIU IOAN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AVASILOAE FLORIN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KOPATZ ELISABETA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UFARIU ANI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OARA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>A.P.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9675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9675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96756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SINCRON 3m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SENIORI </w:t>
      </w:r>
      <w:r w:rsidRPr="00356664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FINALA</w:t>
      </w:r>
    </w:p>
    <w:p w:rsidR="00E7298F" w:rsidRDefault="00E7298F" w:rsidP="0096756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</w:p>
    <w:tbl>
      <w:tblPr>
        <w:tblW w:w="10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69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Pr="00553BE8" w:rsidRDefault="00E7298F" w:rsidP="00403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69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  <w:p w:rsidR="00E7298F" w:rsidRPr="00553BE8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E7298F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E7298F" w:rsidRPr="00553BE8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  <w:p w:rsidR="00E7298F" w:rsidRPr="00553BE8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242.22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403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69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POPOVICI CONSTANTIN</w:t>
            </w:r>
          </w:p>
          <w:p w:rsidR="00E7298F" w:rsidRPr="00553BE8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967" w:type="dxa"/>
          </w:tcPr>
          <w:p w:rsidR="00E7298F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  <w:p w:rsidR="00E7298F" w:rsidRPr="00553BE8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  <w:p w:rsidR="00E7298F" w:rsidRPr="00553BE8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219.36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403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69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HAMPU SEBASTIAN</w:t>
            </w:r>
          </w:p>
        </w:tc>
        <w:tc>
          <w:tcPr>
            <w:tcW w:w="1967" w:type="dxa"/>
          </w:tcPr>
          <w:p w:rsidR="00E7298F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E7298F" w:rsidRPr="00553BE8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  <w:p w:rsidR="00E7298F" w:rsidRPr="00553BE8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201.12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403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69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CAZACU BOGDAN</w:t>
            </w:r>
          </w:p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COSTIN</w:t>
            </w:r>
          </w:p>
        </w:tc>
        <w:tc>
          <w:tcPr>
            <w:tcW w:w="1967" w:type="dxa"/>
          </w:tcPr>
          <w:p w:rsidR="00E7298F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E7298F" w:rsidRPr="00553BE8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  <w:p w:rsidR="00E7298F" w:rsidRPr="00553BE8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193.41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403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69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CALAPOD BOGDAN</w:t>
            </w:r>
          </w:p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DĂNILĂ MIHAI</w:t>
            </w:r>
          </w:p>
        </w:tc>
        <w:tc>
          <w:tcPr>
            <w:tcW w:w="1967" w:type="dxa"/>
          </w:tcPr>
          <w:p w:rsidR="00E7298F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E7298F" w:rsidRPr="00553BE8" w:rsidRDefault="00E7298F" w:rsidP="008C44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E7298F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  <w:p w:rsidR="00E7298F" w:rsidRPr="00553BE8" w:rsidRDefault="00E7298F" w:rsidP="008C44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5200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163.92</w:t>
            </w:r>
          </w:p>
        </w:tc>
      </w:tr>
    </w:tbl>
    <w:p w:rsidR="00E7298F" w:rsidRPr="003E4389" w:rsidRDefault="00E7298F" w:rsidP="0025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257D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257D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DIACONESCU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TEFANIA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NEAGU MIHAELA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BADIU IOAN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AVASILOAE FLORIN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KOPATZ ELISABETA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UFARIU ANI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OARA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>A.P.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DA764D" w:rsidRDefault="00E7298F" w:rsidP="008B3B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B3B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8B3B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</w:p>
    <w:p w:rsidR="00E7298F" w:rsidRDefault="00E7298F" w:rsidP="008B3B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8B3B6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REZULTATE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SINCRON 3m</w:t>
      </w:r>
      <w:r w:rsidRPr="00356664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MIXT SENIORI </w:t>
      </w:r>
      <w:r w:rsidRPr="00356664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FINALA</w:t>
      </w:r>
    </w:p>
    <w:p w:rsidR="00E7298F" w:rsidRDefault="00E7298F" w:rsidP="008B3B6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</w:pPr>
    </w:p>
    <w:tbl>
      <w:tblPr>
        <w:tblW w:w="10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369"/>
        <w:gridCol w:w="1967"/>
        <w:gridCol w:w="2340"/>
        <w:gridCol w:w="1669"/>
      </w:tblGrid>
      <w:tr w:rsidR="00E7298F" w:rsidRPr="00553BE8">
        <w:tc>
          <w:tcPr>
            <w:tcW w:w="1105" w:type="dxa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369" w:type="dxa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369" w:type="dxa"/>
          </w:tcPr>
          <w:p w:rsidR="00E7298F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POPOVICI CONSTANTIN</w:t>
            </w:r>
          </w:p>
          <w:p w:rsidR="00E7298F" w:rsidRPr="00553BE8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ERB ANCA</w:t>
            </w:r>
          </w:p>
        </w:tc>
        <w:tc>
          <w:tcPr>
            <w:tcW w:w="1967" w:type="dxa"/>
          </w:tcPr>
          <w:p w:rsidR="00E7298F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340" w:type="dxa"/>
          </w:tcPr>
          <w:p w:rsidR="00E7298F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  <w:p w:rsidR="00E7298F" w:rsidRPr="00553BE8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204.78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69" w:type="dxa"/>
          </w:tcPr>
          <w:p w:rsidR="00E7298F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  <w:p w:rsidR="00E7298F" w:rsidRPr="00553BE8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967" w:type="dxa"/>
          </w:tcPr>
          <w:p w:rsidR="00E7298F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E7298F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  <w:p w:rsidR="00E7298F" w:rsidRPr="00553BE8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172.99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69" w:type="dxa"/>
          </w:tcPr>
          <w:p w:rsidR="00E7298F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CÎRJAN IOANA</w:t>
            </w:r>
          </w:p>
          <w:p w:rsidR="00E7298F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967" w:type="dxa"/>
          </w:tcPr>
          <w:p w:rsidR="00E7298F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40" w:type="dxa"/>
          </w:tcPr>
          <w:p w:rsidR="00E7298F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LER BUC.</w:t>
            </w:r>
          </w:p>
          <w:p w:rsidR="00E7298F" w:rsidRPr="00553BE8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168.60</w:t>
            </w:r>
          </w:p>
        </w:tc>
      </w:tr>
      <w:tr w:rsidR="00E7298F" w:rsidRPr="00553BE8">
        <w:trPr>
          <w:trHeight w:val="377"/>
        </w:trPr>
        <w:tc>
          <w:tcPr>
            <w:tcW w:w="1105" w:type="dxa"/>
            <w:vAlign w:val="center"/>
          </w:tcPr>
          <w:p w:rsidR="00E7298F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369" w:type="dxa"/>
          </w:tcPr>
          <w:p w:rsidR="00E7298F" w:rsidRPr="005D0197" w:rsidRDefault="00E7298F" w:rsidP="006F5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7">
              <w:rPr>
                <w:rFonts w:ascii="Times New Roman" w:hAnsi="Times New Roman" w:cs="Times New Roman"/>
                <w:sz w:val="24"/>
                <w:szCs w:val="24"/>
              </w:rPr>
              <w:t>MUNTEANU RUXANDRA</w:t>
            </w:r>
          </w:p>
          <w:p w:rsidR="00E7298F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967" w:type="dxa"/>
          </w:tcPr>
          <w:p w:rsidR="00E7298F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0" w:type="dxa"/>
          </w:tcPr>
          <w:p w:rsidR="00E7298F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  <w:p w:rsidR="00E7298F" w:rsidRPr="00553BE8" w:rsidRDefault="00E7298F" w:rsidP="006F53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669" w:type="dxa"/>
            <w:vAlign w:val="center"/>
          </w:tcPr>
          <w:p w:rsidR="00E7298F" w:rsidRPr="00553BE8" w:rsidRDefault="00E7298F" w:rsidP="006F53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160.11</w:t>
            </w:r>
          </w:p>
        </w:tc>
      </w:tr>
    </w:tbl>
    <w:p w:rsidR="00E7298F" w:rsidRPr="003E4389" w:rsidRDefault="00E7298F" w:rsidP="008B3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8B3B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89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298F" w:rsidRPr="003E4389" w:rsidRDefault="00E7298F" w:rsidP="008B3B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DIACONESCU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TEFANIA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NEAGU MIHAELA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BADIU IOAN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AVASILOAE FLORIN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KOPATZ ELISABETA 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UFARIU ANI</w:t>
      </w:r>
      <w:r>
        <w:rPr>
          <w:rFonts w:ascii="Tahoma" w:hAnsi="Tahoma" w:cs="Tahoma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OARA</w:t>
      </w: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140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>A.P.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65A5F">
        <w:rPr>
          <w:rFonts w:ascii="Times New Roman" w:hAnsi="Times New Roman" w:cs="Times New Roman"/>
          <w:b/>
          <w:bCs/>
          <w:sz w:val="32"/>
          <w:szCs w:val="32"/>
        </w:rPr>
        <w:t>REZULTATE 3M FEMININ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J.B. </w:t>
      </w:r>
      <w:r w:rsidRPr="0087746F">
        <w:rPr>
          <w:rFonts w:ascii="Times New Roman" w:hAnsi="Times New Roman" w:cs="Times New Roman"/>
          <w:b/>
          <w:bCs/>
          <w:sz w:val="36"/>
          <w:szCs w:val="36"/>
          <w:u w:val="single"/>
        </w:rPr>
        <w:t>FINALA</w:t>
      </w:r>
    </w:p>
    <w:p w:rsidR="00E7298F" w:rsidRPr="00A65A5F" w:rsidRDefault="00E7298F" w:rsidP="000872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BUIA DARIA</w:t>
            </w:r>
          </w:p>
        </w:tc>
        <w:tc>
          <w:tcPr>
            <w:tcW w:w="1284" w:type="dxa"/>
          </w:tcPr>
          <w:p w:rsidR="00E7298F" w:rsidRPr="007539C4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236.95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MUSCALU ANGELICA</w:t>
            </w:r>
          </w:p>
        </w:tc>
        <w:tc>
          <w:tcPr>
            <w:tcW w:w="1284" w:type="dxa"/>
          </w:tcPr>
          <w:p w:rsidR="00E7298F" w:rsidRPr="007539C4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220.65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SANDU ANDREEA</w:t>
            </w:r>
          </w:p>
        </w:tc>
        <w:tc>
          <w:tcPr>
            <w:tcW w:w="1284" w:type="dxa"/>
          </w:tcPr>
          <w:p w:rsidR="00E7298F" w:rsidRPr="007539C4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198.95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SORICI SARA</w:t>
            </w:r>
          </w:p>
        </w:tc>
        <w:tc>
          <w:tcPr>
            <w:tcW w:w="1284" w:type="dxa"/>
          </w:tcPr>
          <w:p w:rsidR="00E7298F" w:rsidRPr="007539C4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E7298F" w:rsidRPr="00A65A5F" w:rsidRDefault="00E7298F" w:rsidP="00632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RETRASĂ MEDICAL</w:t>
            </w:r>
          </w:p>
        </w:tc>
      </w:tr>
    </w:tbl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632DD8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A5F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65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298F" w:rsidRPr="00A65A5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47086E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Pr="00140B17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Pr="007D0973" w:rsidRDefault="00E7298F" w:rsidP="00835E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7D0973" w:rsidRDefault="00E7298F" w:rsidP="000872F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</w:pPr>
      <w:r w:rsidRPr="007D0973">
        <w:rPr>
          <w:rFonts w:ascii="Times New Roman" w:hAnsi="Times New Roman" w:cs="Times New Roman"/>
          <w:b/>
          <w:bCs/>
          <w:sz w:val="32"/>
          <w:szCs w:val="32"/>
          <w:lang w:val="fr-BE"/>
        </w:rPr>
        <w:t xml:space="preserve">REZULTATE 3M FEMININ J.A. </w:t>
      </w:r>
      <w:r w:rsidRPr="007D0973">
        <w:rPr>
          <w:rFonts w:ascii="Times New Roman" w:hAnsi="Times New Roman" w:cs="Times New Roman"/>
          <w:b/>
          <w:bCs/>
          <w:sz w:val="36"/>
          <w:szCs w:val="36"/>
          <w:u w:val="single"/>
          <w:lang w:val="fr-BE"/>
        </w:rPr>
        <w:t>FINALA</w:t>
      </w:r>
    </w:p>
    <w:p w:rsidR="00E7298F" w:rsidRPr="007D0973" w:rsidRDefault="00E7298F" w:rsidP="000872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BE"/>
        </w:rPr>
      </w:pP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256.75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CUCERZAN DIANA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247.20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ANDREEA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236.80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MUNTEANU RUXANDRA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200.15</w:t>
            </w:r>
          </w:p>
        </w:tc>
      </w:tr>
    </w:tbl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A5F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65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298F" w:rsidRPr="00A65A5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47086E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Pr="00140B17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B3B66">
      <w:pPr>
        <w:tabs>
          <w:tab w:val="left" w:pos="2345"/>
          <w:tab w:val="center" w:pos="50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222B">
        <w:rPr>
          <w:rFonts w:ascii="Times New Roman" w:hAnsi="Times New Roman" w:cs="Times New Roman"/>
          <w:b/>
          <w:bCs/>
          <w:sz w:val="32"/>
          <w:szCs w:val="32"/>
          <w:lang w:val="es-ES"/>
        </w:rPr>
        <w:tab/>
      </w:r>
      <w:r w:rsidRPr="00C5222B">
        <w:rPr>
          <w:rFonts w:ascii="Times New Roman" w:hAnsi="Times New Roman" w:cs="Times New Roman"/>
          <w:b/>
          <w:bCs/>
          <w:sz w:val="32"/>
          <w:szCs w:val="32"/>
          <w:lang w:val="es-E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65A5F">
        <w:rPr>
          <w:rFonts w:ascii="Times New Roman" w:hAnsi="Times New Roman" w:cs="Times New Roman"/>
          <w:b/>
          <w:bCs/>
          <w:sz w:val="32"/>
          <w:szCs w:val="32"/>
        </w:rPr>
        <w:t>REZULTATE 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 SENIOARE </w:t>
      </w:r>
      <w:r w:rsidRPr="0087746F">
        <w:rPr>
          <w:rFonts w:ascii="Times New Roman" w:hAnsi="Times New Roman" w:cs="Times New Roman"/>
          <w:b/>
          <w:bCs/>
          <w:sz w:val="36"/>
          <w:szCs w:val="36"/>
          <w:u w:val="single"/>
        </w:rPr>
        <w:t>FINALA</w:t>
      </w:r>
    </w:p>
    <w:p w:rsidR="00E7298F" w:rsidRPr="00A65A5F" w:rsidRDefault="00E7298F" w:rsidP="000872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GARZON DIAZ RAMONA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TRIUMF BUC.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208.65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ERB ANCA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202.95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CÎRJAN IOANA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LER BUC.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165.15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507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ANDREEA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144.50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507" w:type="dxa"/>
          </w:tcPr>
          <w:p w:rsidR="00E7298F" w:rsidRPr="00A65A5F" w:rsidRDefault="00E7298F" w:rsidP="00110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CUCERZAN DIANA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142.75</w:t>
            </w:r>
          </w:p>
        </w:tc>
      </w:tr>
      <w:tr w:rsidR="00E7298F" w:rsidRPr="00A65A5F">
        <w:tc>
          <w:tcPr>
            <w:tcW w:w="1101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507" w:type="dxa"/>
          </w:tcPr>
          <w:p w:rsidR="00E7298F" w:rsidRPr="00A65A5F" w:rsidRDefault="00E7298F" w:rsidP="00110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TIU IOANA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138.75</w:t>
            </w:r>
          </w:p>
        </w:tc>
      </w:tr>
      <w:tr w:rsidR="00E7298F" w:rsidRPr="00A65A5F">
        <w:tc>
          <w:tcPr>
            <w:tcW w:w="1101" w:type="dxa"/>
          </w:tcPr>
          <w:p w:rsidR="00E7298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507" w:type="dxa"/>
          </w:tcPr>
          <w:p w:rsidR="00E7298F" w:rsidRPr="00A65A5F" w:rsidRDefault="00E7298F" w:rsidP="00110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MUNTEANU RUXANDRA</w:t>
            </w:r>
          </w:p>
        </w:tc>
        <w:tc>
          <w:tcPr>
            <w:tcW w:w="128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96" w:type="dxa"/>
          </w:tcPr>
          <w:p w:rsidR="00E7298F" w:rsidRPr="00A65A5F" w:rsidRDefault="00E7298F" w:rsidP="00087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1904" w:type="dxa"/>
          </w:tcPr>
          <w:p w:rsidR="00E7298F" w:rsidRPr="00A65A5F" w:rsidRDefault="00E7298F" w:rsidP="00087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109.35</w:t>
            </w:r>
          </w:p>
        </w:tc>
      </w:tr>
    </w:tbl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A5F">
        <w:rPr>
          <w:rFonts w:ascii="Times New Roman" w:hAnsi="Times New Roman" w:cs="Times New Roman"/>
          <w:b/>
          <w:bCs/>
          <w:sz w:val="28"/>
          <w:szCs w:val="28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65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298F" w:rsidRPr="00A65A5F" w:rsidRDefault="00E7298F" w:rsidP="00087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8F" w:rsidRPr="0047086E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Pr="00140B17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Default="00E7298F" w:rsidP="000872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2B1B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2B1B4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 w:cs="Times New Roman"/>
          <w:b/>
          <w:bCs/>
          <w:sz w:val="32"/>
          <w:szCs w:val="32"/>
          <w:lang w:val="pt-BR"/>
        </w:rPr>
        <w:t>REZULTATE 1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m</w:t>
      </w:r>
      <w:r w:rsidRPr="00E025EF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MASCULIN 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J.B. </w:t>
      </w:r>
      <w:r w:rsidRPr="00E025EF"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  <w:t>FINALA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235"/>
        <w:gridCol w:w="3280"/>
        <w:gridCol w:w="1349"/>
        <w:gridCol w:w="2255"/>
        <w:gridCol w:w="2423"/>
      </w:tblGrid>
      <w:tr w:rsidR="00E7298F" w:rsidRPr="00A65A5F">
        <w:tc>
          <w:tcPr>
            <w:tcW w:w="1236" w:type="dxa"/>
            <w:gridSpan w:val="2"/>
          </w:tcPr>
          <w:p w:rsidR="00E7298F" w:rsidRPr="00E025E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282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Nume şi p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renume</w:t>
            </w:r>
          </w:p>
        </w:tc>
        <w:tc>
          <w:tcPr>
            <w:tcW w:w="1350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256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2424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236" w:type="dxa"/>
            <w:gridSpan w:val="2"/>
          </w:tcPr>
          <w:p w:rsidR="00E7298F" w:rsidRPr="00A65A5F" w:rsidRDefault="00E7298F" w:rsidP="0068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282" w:type="dxa"/>
          </w:tcPr>
          <w:p w:rsidR="00E7298F" w:rsidRPr="00865F02" w:rsidRDefault="00E7298F" w:rsidP="001E40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CAZACU BOGDAN</w:t>
            </w:r>
          </w:p>
        </w:tc>
        <w:tc>
          <w:tcPr>
            <w:tcW w:w="1350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56" w:type="dxa"/>
          </w:tcPr>
          <w:p w:rsidR="00E7298F" w:rsidRPr="00A65A5F" w:rsidRDefault="00E7298F" w:rsidP="009067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287.20</w:t>
            </w:r>
          </w:p>
        </w:tc>
      </w:tr>
      <w:tr w:rsidR="00E7298F" w:rsidRPr="00A65A5F">
        <w:tc>
          <w:tcPr>
            <w:tcW w:w="1236" w:type="dxa"/>
            <w:gridSpan w:val="2"/>
          </w:tcPr>
          <w:p w:rsidR="00E7298F" w:rsidRPr="00A65A5F" w:rsidRDefault="00E7298F" w:rsidP="0068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282" w:type="dxa"/>
          </w:tcPr>
          <w:p w:rsidR="00E7298F" w:rsidRPr="00A65A5F" w:rsidRDefault="00E7298F" w:rsidP="002B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HAMPU SEBASTIAN</w:t>
            </w:r>
          </w:p>
        </w:tc>
        <w:tc>
          <w:tcPr>
            <w:tcW w:w="1350" w:type="dxa"/>
          </w:tcPr>
          <w:p w:rsidR="00E7298F" w:rsidRPr="00A65A5F" w:rsidRDefault="00E7298F" w:rsidP="003C44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56" w:type="dxa"/>
          </w:tcPr>
          <w:p w:rsidR="00E7298F" w:rsidRPr="00A65A5F" w:rsidRDefault="00E7298F" w:rsidP="00C444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2424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268.30</w:t>
            </w:r>
          </w:p>
        </w:tc>
      </w:tr>
      <w:tr w:rsidR="00E7298F" w:rsidRPr="00A65A5F">
        <w:trPr>
          <w:trHeight w:val="350"/>
        </w:trPr>
        <w:tc>
          <w:tcPr>
            <w:tcW w:w="1236" w:type="dxa"/>
            <w:gridSpan w:val="2"/>
          </w:tcPr>
          <w:p w:rsidR="00E7298F" w:rsidRPr="00A65A5F" w:rsidRDefault="00E7298F" w:rsidP="0068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66174418"/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282" w:type="dxa"/>
          </w:tcPr>
          <w:p w:rsidR="00E7298F" w:rsidRPr="00A65A5F" w:rsidRDefault="00E7298F" w:rsidP="002B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COSTIN</w:t>
            </w:r>
          </w:p>
        </w:tc>
        <w:tc>
          <w:tcPr>
            <w:tcW w:w="1350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56" w:type="dxa"/>
          </w:tcPr>
          <w:p w:rsidR="00E7298F" w:rsidRPr="00A65A5F" w:rsidRDefault="00E7298F" w:rsidP="00C444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216.15</w:t>
            </w:r>
          </w:p>
        </w:tc>
      </w:tr>
      <w:tr w:rsidR="00E7298F" w:rsidRPr="00A65A5F">
        <w:tc>
          <w:tcPr>
            <w:tcW w:w="1236" w:type="dxa"/>
            <w:gridSpan w:val="2"/>
          </w:tcPr>
          <w:p w:rsidR="00E7298F" w:rsidRPr="00A65A5F" w:rsidRDefault="00E7298F" w:rsidP="0068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282" w:type="dxa"/>
          </w:tcPr>
          <w:p w:rsidR="00E7298F" w:rsidRPr="00A65A5F" w:rsidRDefault="00E7298F" w:rsidP="002B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DĂNILĂ MIHAI</w:t>
            </w:r>
          </w:p>
        </w:tc>
        <w:tc>
          <w:tcPr>
            <w:tcW w:w="1350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56" w:type="dxa"/>
          </w:tcPr>
          <w:p w:rsidR="00E7298F" w:rsidRPr="00A65A5F" w:rsidRDefault="00E7298F" w:rsidP="00C444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2424" w:type="dxa"/>
          </w:tcPr>
          <w:p w:rsidR="00E7298F" w:rsidRPr="00A65A5F" w:rsidRDefault="00E7298F" w:rsidP="00906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184.70</w:t>
            </w:r>
          </w:p>
        </w:tc>
      </w:tr>
      <w:tr w:rsidR="00E7298F" w:rsidRPr="00A65A5F">
        <w:trPr>
          <w:gridBefore w:val="1"/>
        </w:trPr>
        <w:tc>
          <w:tcPr>
            <w:tcW w:w="1236" w:type="dxa"/>
          </w:tcPr>
          <w:p w:rsidR="00E7298F" w:rsidRPr="00A65A5F" w:rsidRDefault="00E7298F" w:rsidP="0068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282" w:type="dxa"/>
          </w:tcPr>
          <w:p w:rsidR="00E7298F" w:rsidRPr="00A65A5F" w:rsidRDefault="00E7298F" w:rsidP="002B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350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56" w:type="dxa"/>
          </w:tcPr>
          <w:p w:rsidR="00E7298F" w:rsidRPr="00A65A5F" w:rsidRDefault="00E7298F" w:rsidP="00C444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E7298F" w:rsidRPr="00A65A5F" w:rsidRDefault="00E7298F" w:rsidP="00906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RETRAS MEDICAL</w:t>
            </w:r>
          </w:p>
        </w:tc>
      </w:tr>
      <w:tr w:rsidR="00E7298F" w:rsidRPr="00A65A5F">
        <w:trPr>
          <w:gridBefore w:val="1"/>
        </w:trPr>
        <w:tc>
          <w:tcPr>
            <w:tcW w:w="1236" w:type="dxa"/>
          </w:tcPr>
          <w:p w:rsidR="00E7298F" w:rsidRDefault="00E7298F" w:rsidP="0068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282" w:type="dxa"/>
          </w:tcPr>
          <w:p w:rsidR="00E7298F" w:rsidRPr="00A65A5F" w:rsidRDefault="00E7298F" w:rsidP="002B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CHITIC </w:t>
            </w:r>
            <w:r>
              <w:rPr>
                <w:rFonts w:ascii="Tahoma" w:hAnsi="Tahoma" w:cs="Tahoma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TEFAN</w:t>
            </w:r>
          </w:p>
        </w:tc>
        <w:tc>
          <w:tcPr>
            <w:tcW w:w="1350" w:type="dxa"/>
          </w:tcPr>
          <w:p w:rsidR="00E7298F" w:rsidRPr="00A65A5F" w:rsidRDefault="00E7298F" w:rsidP="002B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56" w:type="dxa"/>
          </w:tcPr>
          <w:p w:rsidR="00E7298F" w:rsidRPr="00A65A5F" w:rsidRDefault="00E7298F" w:rsidP="00C444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E7298F" w:rsidRDefault="00E7298F" w:rsidP="00906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RETRAS MEDICAL</w:t>
            </w:r>
          </w:p>
        </w:tc>
      </w:tr>
      <w:bookmarkEnd w:id="0"/>
    </w:tbl>
    <w:p w:rsidR="00E7298F" w:rsidRPr="00F02369" w:rsidRDefault="00E7298F" w:rsidP="002B1B4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7298F" w:rsidRDefault="00E7298F" w:rsidP="00C116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11615">
        <w:rPr>
          <w:rFonts w:ascii="Times New Roman" w:hAnsi="Times New Roman" w:cs="Times New Roman"/>
          <w:b/>
          <w:bCs/>
          <w:sz w:val="28"/>
          <w:szCs w:val="28"/>
          <w:lang w:val="pt-BR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:</w:t>
      </w:r>
    </w:p>
    <w:p w:rsidR="00E7298F" w:rsidRPr="0047086E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Pr="00140B17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257DC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257DC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 w:cs="Times New Roman"/>
          <w:b/>
          <w:bCs/>
          <w:sz w:val="32"/>
          <w:szCs w:val="32"/>
          <w:lang w:val="pt-BR"/>
        </w:rPr>
        <w:t>REZULTATE 1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m</w:t>
      </w:r>
      <w:r w:rsidRPr="00E025EF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MASCULIN 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J.A. </w:t>
      </w:r>
      <w:r w:rsidRPr="00E025EF"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  <w:t>FINALA</w:t>
      </w:r>
    </w:p>
    <w:p w:rsidR="00E7298F" w:rsidRPr="00E025E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3552"/>
        <w:gridCol w:w="1260"/>
        <w:gridCol w:w="2239"/>
        <w:gridCol w:w="2081"/>
      </w:tblGrid>
      <w:tr w:rsidR="00E7298F" w:rsidRPr="00A65A5F">
        <w:tc>
          <w:tcPr>
            <w:tcW w:w="1236" w:type="dxa"/>
          </w:tcPr>
          <w:p w:rsidR="00E7298F" w:rsidRPr="00E025E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552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Nume şi p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renume</w:t>
            </w:r>
          </w:p>
        </w:tc>
        <w:tc>
          <w:tcPr>
            <w:tcW w:w="1260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239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2081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236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52" w:type="dxa"/>
          </w:tcPr>
          <w:p w:rsidR="00E7298F" w:rsidRPr="00A65A5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260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E7298F" w:rsidRPr="00A65A5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OLIMOIA BUC.</w:t>
            </w:r>
          </w:p>
        </w:tc>
        <w:tc>
          <w:tcPr>
            <w:tcW w:w="2081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422.20</w:t>
            </w:r>
          </w:p>
        </w:tc>
      </w:tr>
      <w:tr w:rsidR="00E7298F" w:rsidRPr="00A65A5F">
        <w:tc>
          <w:tcPr>
            <w:tcW w:w="1236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52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</w:t>
            </w:r>
            <w:r>
              <w:rPr>
                <w:rFonts w:ascii="Tahoma" w:hAnsi="Tahoma" w:cs="Tahoma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ALIN</w:t>
            </w:r>
          </w:p>
        </w:tc>
        <w:tc>
          <w:tcPr>
            <w:tcW w:w="1260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2081" w:type="dxa"/>
          </w:tcPr>
          <w:p w:rsidR="00E7298F" w:rsidRPr="0096756A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381.85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52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260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2081" w:type="dxa"/>
          </w:tcPr>
          <w:p w:rsidR="00E7298F" w:rsidRPr="0096756A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366.05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552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</w:tc>
        <w:tc>
          <w:tcPr>
            <w:tcW w:w="1260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081" w:type="dxa"/>
          </w:tcPr>
          <w:p w:rsidR="00E7298F" w:rsidRPr="0096756A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353.50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552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260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2081" w:type="dxa"/>
          </w:tcPr>
          <w:p w:rsidR="00E7298F" w:rsidRPr="0096756A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327.90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552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CALAPOD BOGDAN</w:t>
            </w:r>
          </w:p>
        </w:tc>
        <w:tc>
          <w:tcPr>
            <w:tcW w:w="1260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239" w:type="dxa"/>
          </w:tcPr>
          <w:p w:rsidR="00E7298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2081" w:type="dxa"/>
          </w:tcPr>
          <w:p w:rsidR="00E7298F" w:rsidRPr="0096756A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266.30</w:t>
            </w:r>
          </w:p>
        </w:tc>
      </w:tr>
    </w:tbl>
    <w:p w:rsidR="00E7298F" w:rsidRPr="00F02369" w:rsidRDefault="00E7298F" w:rsidP="00960BD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11615">
        <w:rPr>
          <w:rFonts w:ascii="Times New Roman" w:hAnsi="Times New Roman" w:cs="Times New Roman"/>
          <w:b/>
          <w:bCs/>
          <w:sz w:val="28"/>
          <w:szCs w:val="28"/>
          <w:lang w:val="pt-BR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:</w:t>
      </w: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E7298F" w:rsidRPr="0047086E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Pr="00140B17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Pr="00DA764D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</w:pP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CAMPIONATUL NAŢIONAL DE SENIORI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, J.A., J.B.</w:t>
      </w:r>
    </w:p>
    <w:p w:rsidR="00E7298F" w:rsidRDefault="00E7298F" w:rsidP="00835E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BACĂU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31.03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02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4</w:t>
      </w:r>
      <w:r w:rsidRPr="00DA764D"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s-ES"/>
        </w:rPr>
        <w:t>7</w:t>
      </w: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E7298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</w:pPr>
      <w:r w:rsidRPr="00E025EF">
        <w:rPr>
          <w:rFonts w:ascii="Times New Roman" w:hAnsi="Times New Roman" w:cs="Times New Roman"/>
          <w:b/>
          <w:bCs/>
          <w:sz w:val="32"/>
          <w:szCs w:val="32"/>
          <w:lang w:val="pt-BR"/>
        </w:rPr>
        <w:t>REZULTATE 1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m SENIORI </w:t>
      </w:r>
      <w:r w:rsidRPr="00E025EF"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  <w:t>FINALA</w:t>
      </w:r>
    </w:p>
    <w:p w:rsidR="00E7298F" w:rsidRPr="00E025EF" w:rsidRDefault="00E7298F" w:rsidP="00960BD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tbl>
      <w:tblPr>
        <w:tblW w:w="10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3552"/>
        <w:gridCol w:w="1260"/>
        <w:gridCol w:w="2239"/>
        <w:gridCol w:w="2424"/>
      </w:tblGrid>
      <w:tr w:rsidR="00E7298F" w:rsidRPr="00A65A5F">
        <w:tc>
          <w:tcPr>
            <w:tcW w:w="1236" w:type="dxa"/>
          </w:tcPr>
          <w:p w:rsidR="00E7298F" w:rsidRPr="00E025E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02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Locul</w:t>
            </w:r>
          </w:p>
        </w:tc>
        <w:tc>
          <w:tcPr>
            <w:tcW w:w="3552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Nume şi p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renume</w:t>
            </w:r>
          </w:p>
        </w:tc>
        <w:tc>
          <w:tcPr>
            <w:tcW w:w="1260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Anul 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terii</w:t>
            </w:r>
          </w:p>
        </w:tc>
        <w:tc>
          <w:tcPr>
            <w:tcW w:w="2239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Clubul</w:t>
            </w:r>
          </w:p>
        </w:tc>
        <w:tc>
          <w:tcPr>
            <w:tcW w:w="2424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Rezultatul</w:t>
            </w:r>
          </w:p>
        </w:tc>
      </w:tr>
      <w:tr w:rsidR="00E7298F" w:rsidRPr="00A65A5F">
        <w:tc>
          <w:tcPr>
            <w:tcW w:w="1236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52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DRAGOMIR AURELIAN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291.40</w:t>
            </w:r>
          </w:p>
        </w:tc>
      </w:tr>
      <w:tr w:rsidR="00E7298F" w:rsidRPr="00A65A5F">
        <w:tc>
          <w:tcPr>
            <w:tcW w:w="1236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52" w:type="dxa"/>
          </w:tcPr>
          <w:p w:rsidR="00E7298F" w:rsidRPr="00865F02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POPOVICI CONSTANTIN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STEAUA BUC.</w:t>
            </w:r>
          </w:p>
        </w:tc>
        <w:tc>
          <w:tcPr>
            <w:tcW w:w="2424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257.75</w:t>
            </w:r>
          </w:p>
        </w:tc>
      </w:tr>
      <w:tr w:rsidR="00E7298F" w:rsidRPr="00A65A5F">
        <w:trPr>
          <w:trHeight w:val="350"/>
        </w:trPr>
        <w:tc>
          <w:tcPr>
            <w:tcW w:w="1236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52" w:type="dxa"/>
          </w:tcPr>
          <w:p w:rsidR="00E7298F" w:rsidRPr="00A65A5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</w:t>
            </w:r>
            <w:r>
              <w:rPr>
                <w:rFonts w:ascii="Tahoma" w:hAnsi="Tahoma" w:cs="Tahoma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ALIN</w:t>
            </w:r>
          </w:p>
        </w:tc>
        <w:tc>
          <w:tcPr>
            <w:tcW w:w="1260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E7298F" w:rsidRPr="00A65A5F" w:rsidRDefault="00E7298F" w:rsidP="00650F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251.25</w:t>
            </w:r>
          </w:p>
        </w:tc>
      </w:tr>
      <w:tr w:rsidR="00E7298F" w:rsidRPr="00A65A5F">
        <w:tc>
          <w:tcPr>
            <w:tcW w:w="1236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552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DRAGO</w:t>
            </w:r>
            <w:r>
              <w:rPr>
                <w:rFonts w:ascii="Tahoma" w:hAnsi="Tahoma" w:cs="Tahoma"/>
                <w:sz w:val="28"/>
                <w:szCs w:val="28"/>
              </w:rPr>
              <w:t>Ș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2424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245.95</w:t>
            </w:r>
          </w:p>
        </w:tc>
      </w:tr>
      <w:tr w:rsidR="00E7298F" w:rsidRPr="00A65A5F">
        <w:tc>
          <w:tcPr>
            <w:tcW w:w="1236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552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HONGU COSMIN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SCM BACĂU</w:t>
            </w:r>
          </w:p>
        </w:tc>
        <w:tc>
          <w:tcPr>
            <w:tcW w:w="2424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215.85</w:t>
            </w:r>
          </w:p>
        </w:tc>
      </w:tr>
      <w:tr w:rsidR="00E7298F" w:rsidRPr="00A65A5F">
        <w:tc>
          <w:tcPr>
            <w:tcW w:w="1236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552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MIHAI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214.95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552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CAZACU BOGDAN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E7298F" w:rsidRPr="00A65A5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201.80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552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CALAPOD BOGDAN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2424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167.35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552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HAMPU SEBASTIAN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CSM SIBIU</w:t>
            </w:r>
          </w:p>
        </w:tc>
        <w:tc>
          <w:tcPr>
            <w:tcW w:w="2424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162.15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52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COSTIN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150.15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3552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DĂNILĂ MIHAI</w:t>
            </w:r>
          </w:p>
        </w:tc>
        <w:tc>
          <w:tcPr>
            <w:tcW w:w="1260" w:type="dxa"/>
          </w:tcPr>
          <w:p w:rsidR="00E7298F" w:rsidRPr="00A65A5F" w:rsidRDefault="00E7298F" w:rsidP="00016E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39" w:type="dxa"/>
          </w:tcPr>
          <w:p w:rsidR="00E7298F" w:rsidRPr="00A65A5F" w:rsidRDefault="00E7298F" w:rsidP="00016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CSS SIBIU</w:t>
            </w:r>
          </w:p>
        </w:tc>
        <w:tc>
          <w:tcPr>
            <w:tcW w:w="2424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122.20</w:t>
            </w:r>
          </w:p>
        </w:tc>
      </w:tr>
      <w:tr w:rsidR="00E7298F" w:rsidRPr="00A65A5F">
        <w:tc>
          <w:tcPr>
            <w:tcW w:w="1236" w:type="dxa"/>
          </w:tcPr>
          <w:p w:rsidR="00E7298F" w:rsidRDefault="00E7298F" w:rsidP="00650F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3552" w:type="dxa"/>
          </w:tcPr>
          <w:p w:rsidR="00E7298F" w:rsidRPr="00A65A5F" w:rsidRDefault="00E7298F" w:rsidP="00CB0E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ZĂRNESCU TEODOR</w:t>
            </w:r>
          </w:p>
        </w:tc>
        <w:tc>
          <w:tcPr>
            <w:tcW w:w="1260" w:type="dxa"/>
          </w:tcPr>
          <w:p w:rsidR="00E7298F" w:rsidRPr="00A65A5F" w:rsidRDefault="00E7298F" w:rsidP="00CB0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39" w:type="dxa"/>
          </w:tcPr>
          <w:p w:rsidR="00E7298F" w:rsidRPr="00A65A5F" w:rsidRDefault="00E7298F" w:rsidP="00CB0E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BUC.</w:t>
            </w:r>
          </w:p>
        </w:tc>
        <w:tc>
          <w:tcPr>
            <w:tcW w:w="2424" w:type="dxa"/>
          </w:tcPr>
          <w:p w:rsidR="00E7298F" w:rsidRPr="00A65A5F" w:rsidRDefault="00E7298F" w:rsidP="00CB0E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RETRAS MEDICAL</w:t>
            </w:r>
          </w:p>
        </w:tc>
      </w:tr>
    </w:tbl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11615">
        <w:rPr>
          <w:rFonts w:ascii="Times New Roman" w:hAnsi="Times New Roman" w:cs="Times New Roman"/>
          <w:b/>
          <w:bCs/>
          <w:sz w:val="28"/>
          <w:szCs w:val="28"/>
          <w:lang w:val="pt-BR"/>
        </w:rPr>
        <w:t>Brigada de arbitri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:</w:t>
      </w:r>
    </w:p>
    <w:p w:rsidR="00E7298F" w:rsidRPr="00C11615" w:rsidRDefault="00E7298F" w:rsidP="00960B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E7298F" w:rsidRPr="0047086E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74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DIACONESCU </w:t>
      </w:r>
      <w:r>
        <w:rPr>
          <w:rFonts w:ascii="Tahoma" w:hAnsi="Tahoma" w:cs="Tahoma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TEFANIA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GĂVOZDEA CĂLIN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 CORNEL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FÎNARU MIHAELA</w:t>
      </w:r>
    </w:p>
    <w:p w:rsidR="00E7298F" w:rsidRPr="00140B17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5. COZMA ROXANA</w:t>
      </w: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0C7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A.P.  </w:t>
      </w:r>
      <w:r>
        <w:rPr>
          <w:rFonts w:ascii="Times New Roman" w:hAnsi="Times New Roman" w:cs="Times New Roman"/>
          <w:sz w:val="28"/>
          <w:szCs w:val="28"/>
          <w:lang w:val="es-ES"/>
        </w:rPr>
        <w:t>ILIE</w:t>
      </w:r>
      <w:r>
        <w:rPr>
          <w:rFonts w:ascii="Tahoma" w:hAnsi="Tahoma" w:cs="Tahoma"/>
          <w:sz w:val="28"/>
          <w:szCs w:val="28"/>
          <w:lang w:val="es-ES"/>
        </w:rPr>
        <w:t>Ș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DANIELA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E74B2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8F" w:rsidRDefault="00E7298F" w:rsidP="009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298F" w:rsidSect="008766F6">
      <w:footerReference w:type="default" r:id="rId7"/>
      <w:pgSz w:w="11907" w:h="16840" w:code="9"/>
      <w:pgMar w:top="1134" w:right="657" w:bottom="1134" w:left="1151" w:header="142" w:footer="1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8F" w:rsidRDefault="00E7298F">
      <w:r>
        <w:separator/>
      </w:r>
    </w:p>
  </w:endnote>
  <w:endnote w:type="continuationSeparator" w:id="0">
    <w:p w:rsidR="00E7298F" w:rsidRDefault="00E7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8F" w:rsidRDefault="00E7298F" w:rsidP="007F27D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8F" w:rsidRDefault="00E72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8F" w:rsidRDefault="00E7298F">
      <w:r>
        <w:separator/>
      </w:r>
    </w:p>
  </w:footnote>
  <w:footnote w:type="continuationSeparator" w:id="0">
    <w:p w:rsidR="00E7298F" w:rsidRDefault="00E72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48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106B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6165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6C62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4137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87D0E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8B9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683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CF1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29A3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F27C7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15E8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C727E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DCD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87807"/>
    <w:multiLevelType w:val="hybridMultilevel"/>
    <w:tmpl w:val="320A375A"/>
    <w:lvl w:ilvl="0" w:tplc="A89C0BF6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15">
    <w:nsid w:val="4A3D5187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22BE5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A58DA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37747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869BB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60806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E4D9F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06A0B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14471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D5C1C"/>
    <w:multiLevelType w:val="hybridMultilevel"/>
    <w:tmpl w:val="E424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934B4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47604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0000D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305CD"/>
    <w:multiLevelType w:val="hybridMultilevel"/>
    <w:tmpl w:val="5F70EA8E"/>
    <w:lvl w:ilvl="0" w:tplc="F5F08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4"/>
  </w:num>
  <w:num w:numId="4">
    <w:abstractNumId w:val="11"/>
  </w:num>
  <w:num w:numId="5">
    <w:abstractNumId w:val="9"/>
  </w:num>
  <w:num w:numId="6">
    <w:abstractNumId w:val="20"/>
  </w:num>
  <w:num w:numId="7">
    <w:abstractNumId w:val="3"/>
  </w:num>
  <w:num w:numId="8">
    <w:abstractNumId w:val="14"/>
  </w:num>
  <w:num w:numId="9">
    <w:abstractNumId w:val="27"/>
  </w:num>
  <w:num w:numId="10">
    <w:abstractNumId w:val="10"/>
  </w:num>
  <w:num w:numId="11">
    <w:abstractNumId w:val="7"/>
  </w:num>
  <w:num w:numId="12">
    <w:abstractNumId w:val="2"/>
  </w:num>
  <w:num w:numId="13">
    <w:abstractNumId w:val="24"/>
  </w:num>
  <w:num w:numId="14">
    <w:abstractNumId w:val="18"/>
  </w:num>
  <w:num w:numId="15">
    <w:abstractNumId w:val="12"/>
  </w:num>
  <w:num w:numId="16">
    <w:abstractNumId w:val="6"/>
  </w:num>
  <w:num w:numId="17">
    <w:abstractNumId w:val="22"/>
  </w:num>
  <w:num w:numId="18">
    <w:abstractNumId w:val="19"/>
  </w:num>
  <w:num w:numId="19">
    <w:abstractNumId w:val="15"/>
  </w:num>
  <w:num w:numId="20">
    <w:abstractNumId w:val="13"/>
  </w:num>
  <w:num w:numId="21">
    <w:abstractNumId w:val="21"/>
  </w:num>
  <w:num w:numId="22">
    <w:abstractNumId w:val="1"/>
  </w:num>
  <w:num w:numId="23">
    <w:abstractNumId w:val="0"/>
  </w:num>
  <w:num w:numId="24">
    <w:abstractNumId w:val="26"/>
  </w:num>
  <w:num w:numId="25">
    <w:abstractNumId w:val="5"/>
  </w:num>
  <w:num w:numId="26">
    <w:abstractNumId w:val="17"/>
  </w:num>
  <w:num w:numId="27">
    <w:abstractNumId w:val="25"/>
  </w:num>
  <w:num w:numId="28">
    <w:abstractNumId w:val="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7B"/>
    <w:rsid w:val="0000115A"/>
    <w:rsid w:val="00001B1C"/>
    <w:rsid w:val="000028AF"/>
    <w:rsid w:val="00002B5C"/>
    <w:rsid w:val="00002CB4"/>
    <w:rsid w:val="0000480B"/>
    <w:rsid w:val="00005CFD"/>
    <w:rsid w:val="00011C50"/>
    <w:rsid w:val="00015BD0"/>
    <w:rsid w:val="00016E77"/>
    <w:rsid w:val="00023299"/>
    <w:rsid w:val="00027215"/>
    <w:rsid w:val="0002766C"/>
    <w:rsid w:val="00035906"/>
    <w:rsid w:val="00035C29"/>
    <w:rsid w:val="00037E53"/>
    <w:rsid w:val="000423C8"/>
    <w:rsid w:val="00042C9A"/>
    <w:rsid w:val="00042E6C"/>
    <w:rsid w:val="0004421F"/>
    <w:rsid w:val="000510BA"/>
    <w:rsid w:val="0005278A"/>
    <w:rsid w:val="00065B69"/>
    <w:rsid w:val="000736D2"/>
    <w:rsid w:val="000737B6"/>
    <w:rsid w:val="00073CA0"/>
    <w:rsid w:val="00075E9D"/>
    <w:rsid w:val="00076883"/>
    <w:rsid w:val="00077A1B"/>
    <w:rsid w:val="00077BF9"/>
    <w:rsid w:val="00080541"/>
    <w:rsid w:val="00086998"/>
    <w:rsid w:val="00086E4B"/>
    <w:rsid w:val="000872FE"/>
    <w:rsid w:val="000914BD"/>
    <w:rsid w:val="000935C3"/>
    <w:rsid w:val="000A3F62"/>
    <w:rsid w:val="000A4004"/>
    <w:rsid w:val="000B53EB"/>
    <w:rsid w:val="000B5AB2"/>
    <w:rsid w:val="000B7222"/>
    <w:rsid w:val="000B7C2B"/>
    <w:rsid w:val="000C1F56"/>
    <w:rsid w:val="000C32DF"/>
    <w:rsid w:val="000C4FDC"/>
    <w:rsid w:val="000C6AA7"/>
    <w:rsid w:val="000C7BC9"/>
    <w:rsid w:val="000D0F72"/>
    <w:rsid w:val="000D33FD"/>
    <w:rsid w:val="000E19C7"/>
    <w:rsid w:val="000E2E75"/>
    <w:rsid w:val="000E3F2A"/>
    <w:rsid w:val="000F0609"/>
    <w:rsid w:val="000F18A7"/>
    <w:rsid w:val="000F4313"/>
    <w:rsid w:val="000F5157"/>
    <w:rsid w:val="000F6F5A"/>
    <w:rsid w:val="00100D5C"/>
    <w:rsid w:val="00102FEB"/>
    <w:rsid w:val="0010313D"/>
    <w:rsid w:val="00110762"/>
    <w:rsid w:val="001121B8"/>
    <w:rsid w:val="00114441"/>
    <w:rsid w:val="00120B4F"/>
    <w:rsid w:val="0012483D"/>
    <w:rsid w:val="00132B52"/>
    <w:rsid w:val="00134E80"/>
    <w:rsid w:val="001363B8"/>
    <w:rsid w:val="00136B9B"/>
    <w:rsid w:val="001376DF"/>
    <w:rsid w:val="001400B9"/>
    <w:rsid w:val="00140277"/>
    <w:rsid w:val="00140B17"/>
    <w:rsid w:val="00141C9E"/>
    <w:rsid w:val="00142BFD"/>
    <w:rsid w:val="00143FB8"/>
    <w:rsid w:val="00152EA0"/>
    <w:rsid w:val="00154553"/>
    <w:rsid w:val="001652EB"/>
    <w:rsid w:val="00165E6F"/>
    <w:rsid w:val="00171218"/>
    <w:rsid w:val="0017130A"/>
    <w:rsid w:val="00174707"/>
    <w:rsid w:val="0018151F"/>
    <w:rsid w:val="00181886"/>
    <w:rsid w:val="00183593"/>
    <w:rsid w:val="00185BD0"/>
    <w:rsid w:val="00185CF8"/>
    <w:rsid w:val="0018742E"/>
    <w:rsid w:val="0019362F"/>
    <w:rsid w:val="0019498A"/>
    <w:rsid w:val="001A027F"/>
    <w:rsid w:val="001A108D"/>
    <w:rsid w:val="001A6766"/>
    <w:rsid w:val="001B16D3"/>
    <w:rsid w:val="001B1E0F"/>
    <w:rsid w:val="001B383E"/>
    <w:rsid w:val="001B4C4A"/>
    <w:rsid w:val="001B6A02"/>
    <w:rsid w:val="001B7063"/>
    <w:rsid w:val="001C39CA"/>
    <w:rsid w:val="001D06FA"/>
    <w:rsid w:val="001D725B"/>
    <w:rsid w:val="001E238B"/>
    <w:rsid w:val="001E2DF9"/>
    <w:rsid w:val="001E408A"/>
    <w:rsid w:val="001E5532"/>
    <w:rsid w:val="001E6906"/>
    <w:rsid w:val="001F73C4"/>
    <w:rsid w:val="00203E3E"/>
    <w:rsid w:val="00205BF1"/>
    <w:rsid w:val="002111DB"/>
    <w:rsid w:val="002116C7"/>
    <w:rsid w:val="00213878"/>
    <w:rsid w:val="00224EED"/>
    <w:rsid w:val="00226CEB"/>
    <w:rsid w:val="00233A02"/>
    <w:rsid w:val="00234904"/>
    <w:rsid w:val="00234D9C"/>
    <w:rsid w:val="00236A67"/>
    <w:rsid w:val="00237338"/>
    <w:rsid w:val="00240B30"/>
    <w:rsid w:val="00241874"/>
    <w:rsid w:val="0024679B"/>
    <w:rsid w:val="00246E21"/>
    <w:rsid w:val="00246E22"/>
    <w:rsid w:val="002509EC"/>
    <w:rsid w:val="00257DC0"/>
    <w:rsid w:val="0026110F"/>
    <w:rsid w:val="00261855"/>
    <w:rsid w:val="00264635"/>
    <w:rsid w:val="00275E37"/>
    <w:rsid w:val="002806F0"/>
    <w:rsid w:val="00281CD5"/>
    <w:rsid w:val="0028630B"/>
    <w:rsid w:val="0028692D"/>
    <w:rsid w:val="00291444"/>
    <w:rsid w:val="00292E29"/>
    <w:rsid w:val="0029421E"/>
    <w:rsid w:val="0029440A"/>
    <w:rsid w:val="002968C7"/>
    <w:rsid w:val="00297F71"/>
    <w:rsid w:val="002A315E"/>
    <w:rsid w:val="002B1B47"/>
    <w:rsid w:val="002B25EF"/>
    <w:rsid w:val="002B68D4"/>
    <w:rsid w:val="002C5B05"/>
    <w:rsid w:val="002D0E77"/>
    <w:rsid w:val="002D171A"/>
    <w:rsid w:val="002D4F9A"/>
    <w:rsid w:val="002D6017"/>
    <w:rsid w:val="002E25F0"/>
    <w:rsid w:val="002E2ED2"/>
    <w:rsid w:val="002E6D99"/>
    <w:rsid w:val="002F5219"/>
    <w:rsid w:val="0030066A"/>
    <w:rsid w:val="003068E9"/>
    <w:rsid w:val="003078CF"/>
    <w:rsid w:val="00310C2B"/>
    <w:rsid w:val="00312E47"/>
    <w:rsid w:val="00320BAC"/>
    <w:rsid w:val="003266E0"/>
    <w:rsid w:val="00342155"/>
    <w:rsid w:val="00343CA4"/>
    <w:rsid w:val="00346FE0"/>
    <w:rsid w:val="003549A6"/>
    <w:rsid w:val="00356664"/>
    <w:rsid w:val="00365828"/>
    <w:rsid w:val="00366461"/>
    <w:rsid w:val="003721AF"/>
    <w:rsid w:val="003735F6"/>
    <w:rsid w:val="00375DA8"/>
    <w:rsid w:val="003841D3"/>
    <w:rsid w:val="0038765C"/>
    <w:rsid w:val="00390325"/>
    <w:rsid w:val="00390E1C"/>
    <w:rsid w:val="003944B0"/>
    <w:rsid w:val="003975E4"/>
    <w:rsid w:val="003A45E8"/>
    <w:rsid w:val="003A4D4B"/>
    <w:rsid w:val="003A77B8"/>
    <w:rsid w:val="003B1EBF"/>
    <w:rsid w:val="003B4EAB"/>
    <w:rsid w:val="003B75C6"/>
    <w:rsid w:val="003B76D6"/>
    <w:rsid w:val="003C09A3"/>
    <w:rsid w:val="003C2178"/>
    <w:rsid w:val="003C27B1"/>
    <w:rsid w:val="003C435B"/>
    <w:rsid w:val="003C4481"/>
    <w:rsid w:val="003C6A5A"/>
    <w:rsid w:val="003D055A"/>
    <w:rsid w:val="003D15C2"/>
    <w:rsid w:val="003D5CD8"/>
    <w:rsid w:val="003E20AD"/>
    <w:rsid w:val="003E4389"/>
    <w:rsid w:val="003F7739"/>
    <w:rsid w:val="0040167D"/>
    <w:rsid w:val="00403683"/>
    <w:rsid w:val="004037CF"/>
    <w:rsid w:val="0040540E"/>
    <w:rsid w:val="004159C0"/>
    <w:rsid w:val="004224CA"/>
    <w:rsid w:val="004254FD"/>
    <w:rsid w:val="00425D17"/>
    <w:rsid w:val="00425E7F"/>
    <w:rsid w:val="00431C49"/>
    <w:rsid w:val="00432F08"/>
    <w:rsid w:val="00434B9B"/>
    <w:rsid w:val="0044113C"/>
    <w:rsid w:val="004453DD"/>
    <w:rsid w:val="004501BF"/>
    <w:rsid w:val="00454CA7"/>
    <w:rsid w:val="004553B5"/>
    <w:rsid w:val="0046323C"/>
    <w:rsid w:val="004639FC"/>
    <w:rsid w:val="004651F7"/>
    <w:rsid w:val="0047086E"/>
    <w:rsid w:val="0047115B"/>
    <w:rsid w:val="00480042"/>
    <w:rsid w:val="004843E7"/>
    <w:rsid w:val="00487298"/>
    <w:rsid w:val="00491806"/>
    <w:rsid w:val="004955C8"/>
    <w:rsid w:val="004958D2"/>
    <w:rsid w:val="00495FFC"/>
    <w:rsid w:val="00497257"/>
    <w:rsid w:val="004A1F1D"/>
    <w:rsid w:val="004A2E24"/>
    <w:rsid w:val="004A3668"/>
    <w:rsid w:val="004A3AD0"/>
    <w:rsid w:val="004A4DD4"/>
    <w:rsid w:val="004B0169"/>
    <w:rsid w:val="004B239F"/>
    <w:rsid w:val="004B25B5"/>
    <w:rsid w:val="004B3606"/>
    <w:rsid w:val="004B72C7"/>
    <w:rsid w:val="004C2D0D"/>
    <w:rsid w:val="004C5297"/>
    <w:rsid w:val="004C5B33"/>
    <w:rsid w:val="004D034B"/>
    <w:rsid w:val="004D19D5"/>
    <w:rsid w:val="004D1D19"/>
    <w:rsid w:val="004D1F61"/>
    <w:rsid w:val="004D38BD"/>
    <w:rsid w:val="004D47A5"/>
    <w:rsid w:val="004D5B7E"/>
    <w:rsid w:val="004D5C3F"/>
    <w:rsid w:val="004D7F8F"/>
    <w:rsid w:val="004E2124"/>
    <w:rsid w:val="004E41BA"/>
    <w:rsid w:val="004E6100"/>
    <w:rsid w:val="004E7D9E"/>
    <w:rsid w:val="004F15D8"/>
    <w:rsid w:val="004F3C7A"/>
    <w:rsid w:val="005040A0"/>
    <w:rsid w:val="00505212"/>
    <w:rsid w:val="0050648B"/>
    <w:rsid w:val="005108E4"/>
    <w:rsid w:val="00510E6B"/>
    <w:rsid w:val="00511875"/>
    <w:rsid w:val="00515528"/>
    <w:rsid w:val="00516906"/>
    <w:rsid w:val="00517149"/>
    <w:rsid w:val="0052004E"/>
    <w:rsid w:val="00521DC9"/>
    <w:rsid w:val="005232BF"/>
    <w:rsid w:val="005244E2"/>
    <w:rsid w:val="0053291C"/>
    <w:rsid w:val="00532979"/>
    <w:rsid w:val="00532BC1"/>
    <w:rsid w:val="00533DEF"/>
    <w:rsid w:val="005353D4"/>
    <w:rsid w:val="0053711A"/>
    <w:rsid w:val="00540FF5"/>
    <w:rsid w:val="005412F5"/>
    <w:rsid w:val="00542A3A"/>
    <w:rsid w:val="00542D42"/>
    <w:rsid w:val="00543D90"/>
    <w:rsid w:val="005446F4"/>
    <w:rsid w:val="00550834"/>
    <w:rsid w:val="00551008"/>
    <w:rsid w:val="00553BE8"/>
    <w:rsid w:val="00556B86"/>
    <w:rsid w:val="00563E00"/>
    <w:rsid w:val="0057244A"/>
    <w:rsid w:val="00572F3B"/>
    <w:rsid w:val="00573569"/>
    <w:rsid w:val="0057431E"/>
    <w:rsid w:val="005827BA"/>
    <w:rsid w:val="0058469F"/>
    <w:rsid w:val="00584F04"/>
    <w:rsid w:val="005936BB"/>
    <w:rsid w:val="00594416"/>
    <w:rsid w:val="005948BE"/>
    <w:rsid w:val="005952C6"/>
    <w:rsid w:val="00595D65"/>
    <w:rsid w:val="005A52B6"/>
    <w:rsid w:val="005B4CE4"/>
    <w:rsid w:val="005C00E2"/>
    <w:rsid w:val="005C0298"/>
    <w:rsid w:val="005C6E9A"/>
    <w:rsid w:val="005C72CA"/>
    <w:rsid w:val="005D0197"/>
    <w:rsid w:val="005D071B"/>
    <w:rsid w:val="005D3115"/>
    <w:rsid w:val="005D43B9"/>
    <w:rsid w:val="005E508D"/>
    <w:rsid w:val="005F04DD"/>
    <w:rsid w:val="005F4B0E"/>
    <w:rsid w:val="005F5238"/>
    <w:rsid w:val="005F5522"/>
    <w:rsid w:val="005F63DC"/>
    <w:rsid w:val="005F6CC1"/>
    <w:rsid w:val="005F6FDC"/>
    <w:rsid w:val="006004A6"/>
    <w:rsid w:val="00600680"/>
    <w:rsid w:val="006054D2"/>
    <w:rsid w:val="0062018B"/>
    <w:rsid w:val="006304BE"/>
    <w:rsid w:val="006305A6"/>
    <w:rsid w:val="006307F6"/>
    <w:rsid w:val="00632DD8"/>
    <w:rsid w:val="00633238"/>
    <w:rsid w:val="00634DB1"/>
    <w:rsid w:val="00637AA3"/>
    <w:rsid w:val="00641219"/>
    <w:rsid w:val="00641DBD"/>
    <w:rsid w:val="0064338B"/>
    <w:rsid w:val="00650FD8"/>
    <w:rsid w:val="006519CF"/>
    <w:rsid w:val="00652340"/>
    <w:rsid w:val="006562E4"/>
    <w:rsid w:val="006569F0"/>
    <w:rsid w:val="0066591E"/>
    <w:rsid w:val="00677F58"/>
    <w:rsid w:val="00680DFA"/>
    <w:rsid w:val="006859A9"/>
    <w:rsid w:val="00685BB7"/>
    <w:rsid w:val="00686998"/>
    <w:rsid w:val="006936B7"/>
    <w:rsid w:val="00694C1B"/>
    <w:rsid w:val="006A5C5B"/>
    <w:rsid w:val="006A5D1C"/>
    <w:rsid w:val="006A7136"/>
    <w:rsid w:val="006B2C9F"/>
    <w:rsid w:val="006B528C"/>
    <w:rsid w:val="006B5406"/>
    <w:rsid w:val="006C097C"/>
    <w:rsid w:val="006C3729"/>
    <w:rsid w:val="006C7D4D"/>
    <w:rsid w:val="006D12AF"/>
    <w:rsid w:val="006D1758"/>
    <w:rsid w:val="006D29B9"/>
    <w:rsid w:val="006D51EC"/>
    <w:rsid w:val="006D670A"/>
    <w:rsid w:val="006E63DB"/>
    <w:rsid w:val="006F32A3"/>
    <w:rsid w:val="006F45E1"/>
    <w:rsid w:val="006F509A"/>
    <w:rsid w:val="006F5377"/>
    <w:rsid w:val="006F6A13"/>
    <w:rsid w:val="0070557C"/>
    <w:rsid w:val="007061C2"/>
    <w:rsid w:val="00707094"/>
    <w:rsid w:val="0071023C"/>
    <w:rsid w:val="00710937"/>
    <w:rsid w:val="00711CCC"/>
    <w:rsid w:val="0071218A"/>
    <w:rsid w:val="00714E0E"/>
    <w:rsid w:val="00715F85"/>
    <w:rsid w:val="0072059E"/>
    <w:rsid w:val="00730107"/>
    <w:rsid w:val="00731A37"/>
    <w:rsid w:val="007358DB"/>
    <w:rsid w:val="00745A8C"/>
    <w:rsid w:val="007527A7"/>
    <w:rsid w:val="007539C4"/>
    <w:rsid w:val="00760A0A"/>
    <w:rsid w:val="00761DD4"/>
    <w:rsid w:val="007666C5"/>
    <w:rsid w:val="007726DD"/>
    <w:rsid w:val="00772C2E"/>
    <w:rsid w:val="00773499"/>
    <w:rsid w:val="00774094"/>
    <w:rsid w:val="00777665"/>
    <w:rsid w:val="00777CCC"/>
    <w:rsid w:val="00782759"/>
    <w:rsid w:val="007832F9"/>
    <w:rsid w:val="00783943"/>
    <w:rsid w:val="00783DAE"/>
    <w:rsid w:val="0078487D"/>
    <w:rsid w:val="007920EA"/>
    <w:rsid w:val="007946AF"/>
    <w:rsid w:val="007958C9"/>
    <w:rsid w:val="00797028"/>
    <w:rsid w:val="00797990"/>
    <w:rsid w:val="007A0501"/>
    <w:rsid w:val="007A22C5"/>
    <w:rsid w:val="007A2A28"/>
    <w:rsid w:val="007A7345"/>
    <w:rsid w:val="007D0973"/>
    <w:rsid w:val="007D1317"/>
    <w:rsid w:val="007D2A84"/>
    <w:rsid w:val="007D37AA"/>
    <w:rsid w:val="007D3868"/>
    <w:rsid w:val="007D529E"/>
    <w:rsid w:val="007F0E26"/>
    <w:rsid w:val="007F27D4"/>
    <w:rsid w:val="00800352"/>
    <w:rsid w:val="00800D43"/>
    <w:rsid w:val="00802151"/>
    <w:rsid w:val="008051B1"/>
    <w:rsid w:val="00811E6B"/>
    <w:rsid w:val="00813B8E"/>
    <w:rsid w:val="00813DA1"/>
    <w:rsid w:val="00823BB2"/>
    <w:rsid w:val="0082440D"/>
    <w:rsid w:val="00824D50"/>
    <w:rsid w:val="00824DB6"/>
    <w:rsid w:val="00831770"/>
    <w:rsid w:val="00833AFE"/>
    <w:rsid w:val="0083550E"/>
    <w:rsid w:val="00835E2A"/>
    <w:rsid w:val="00837E75"/>
    <w:rsid w:val="00846BFF"/>
    <w:rsid w:val="008507D7"/>
    <w:rsid w:val="00857E3A"/>
    <w:rsid w:val="00861EB3"/>
    <w:rsid w:val="00862747"/>
    <w:rsid w:val="008648ED"/>
    <w:rsid w:val="00865F02"/>
    <w:rsid w:val="008766F6"/>
    <w:rsid w:val="0087746F"/>
    <w:rsid w:val="00883421"/>
    <w:rsid w:val="008854E7"/>
    <w:rsid w:val="00886E59"/>
    <w:rsid w:val="0089467F"/>
    <w:rsid w:val="008950F7"/>
    <w:rsid w:val="00895780"/>
    <w:rsid w:val="008957FB"/>
    <w:rsid w:val="00896C22"/>
    <w:rsid w:val="008975BB"/>
    <w:rsid w:val="008A5058"/>
    <w:rsid w:val="008A6C29"/>
    <w:rsid w:val="008A6C4A"/>
    <w:rsid w:val="008B06E7"/>
    <w:rsid w:val="008B0A6C"/>
    <w:rsid w:val="008B2DBA"/>
    <w:rsid w:val="008B3B66"/>
    <w:rsid w:val="008B65A0"/>
    <w:rsid w:val="008B6997"/>
    <w:rsid w:val="008B6F73"/>
    <w:rsid w:val="008B7527"/>
    <w:rsid w:val="008B7A81"/>
    <w:rsid w:val="008C44B9"/>
    <w:rsid w:val="008D1367"/>
    <w:rsid w:val="008D2087"/>
    <w:rsid w:val="008D4543"/>
    <w:rsid w:val="008D7C4A"/>
    <w:rsid w:val="008E3E1F"/>
    <w:rsid w:val="008F4303"/>
    <w:rsid w:val="00903E7C"/>
    <w:rsid w:val="00905C6D"/>
    <w:rsid w:val="00906743"/>
    <w:rsid w:val="0090781F"/>
    <w:rsid w:val="00907BF9"/>
    <w:rsid w:val="009123BB"/>
    <w:rsid w:val="00915706"/>
    <w:rsid w:val="00927E42"/>
    <w:rsid w:val="009327A5"/>
    <w:rsid w:val="00935F7B"/>
    <w:rsid w:val="00940FEC"/>
    <w:rsid w:val="00941684"/>
    <w:rsid w:val="00941CB8"/>
    <w:rsid w:val="00943AB3"/>
    <w:rsid w:val="009465CD"/>
    <w:rsid w:val="00946A27"/>
    <w:rsid w:val="0095027E"/>
    <w:rsid w:val="00955867"/>
    <w:rsid w:val="00957030"/>
    <w:rsid w:val="00960BD1"/>
    <w:rsid w:val="00962276"/>
    <w:rsid w:val="00964E00"/>
    <w:rsid w:val="0096756A"/>
    <w:rsid w:val="00970C2F"/>
    <w:rsid w:val="009734EA"/>
    <w:rsid w:val="00976F83"/>
    <w:rsid w:val="00981343"/>
    <w:rsid w:val="00981C6B"/>
    <w:rsid w:val="0098396E"/>
    <w:rsid w:val="009845F8"/>
    <w:rsid w:val="0098597D"/>
    <w:rsid w:val="00985BFE"/>
    <w:rsid w:val="009967DB"/>
    <w:rsid w:val="009A064A"/>
    <w:rsid w:val="009A11F3"/>
    <w:rsid w:val="009A20D8"/>
    <w:rsid w:val="009A565E"/>
    <w:rsid w:val="009B36BE"/>
    <w:rsid w:val="009C007B"/>
    <w:rsid w:val="009C0EE6"/>
    <w:rsid w:val="009C2322"/>
    <w:rsid w:val="009C2875"/>
    <w:rsid w:val="009C7FDF"/>
    <w:rsid w:val="009D137B"/>
    <w:rsid w:val="009D1752"/>
    <w:rsid w:val="009D2042"/>
    <w:rsid w:val="009D2143"/>
    <w:rsid w:val="009D575F"/>
    <w:rsid w:val="009D650A"/>
    <w:rsid w:val="009D71B9"/>
    <w:rsid w:val="009E083A"/>
    <w:rsid w:val="009E3895"/>
    <w:rsid w:val="009E5445"/>
    <w:rsid w:val="009E78B9"/>
    <w:rsid w:val="009F0F2B"/>
    <w:rsid w:val="009F21E1"/>
    <w:rsid w:val="00A0285B"/>
    <w:rsid w:val="00A03C3C"/>
    <w:rsid w:val="00A11922"/>
    <w:rsid w:val="00A12CB8"/>
    <w:rsid w:val="00A13BBB"/>
    <w:rsid w:val="00A1533B"/>
    <w:rsid w:val="00A154F4"/>
    <w:rsid w:val="00A1681C"/>
    <w:rsid w:val="00A20238"/>
    <w:rsid w:val="00A22EEF"/>
    <w:rsid w:val="00A2509F"/>
    <w:rsid w:val="00A27107"/>
    <w:rsid w:val="00A276F8"/>
    <w:rsid w:val="00A370F7"/>
    <w:rsid w:val="00A41E01"/>
    <w:rsid w:val="00A4520A"/>
    <w:rsid w:val="00A47A2F"/>
    <w:rsid w:val="00A52826"/>
    <w:rsid w:val="00A538A4"/>
    <w:rsid w:val="00A53D01"/>
    <w:rsid w:val="00A61AED"/>
    <w:rsid w:val="00A65A5F"/>
    <w:rsid w:val="00A66330"/>
    <w:rsid w:val="00A66E4A"/>
    <w:rsid w:val="00A6717A"/>
    <w:rsid w:val="00A677C3"/>
    <w:rsid w:val="00A8382A"/>
    <w:rsid w:val="00A850F0"/>
    <w:rsid w:val="00A96E2C"/>
    <w:rsid w:val="00AA2B1B"/>
    <w:rsid w:val="00AB04AB"/>
    <w:rsid w:val="00AB07BC"/>
    <w:rsid w:val="00AB5DBF"/>
    <w:rsid w:val="00AB6A99"/>
    <w:rsid w:val="00AC05DB"/>
    <w:rsid w:val="00AC2ADF"/>
    <w:rsid w:val="00AC45BC"/>
    <w:rsid w:val="00AC4631"/>
    <w:rsid w:val="00AD0210"/>
    <w:rsid w:val="00AE26A3"/>
    <w:rsid w:val="00AE3EAD"/>
    <w:rsid w:val="00AE661E"/>
    <w:rsid w:val="00AE799E"/>
    <w:rsid w:val="00AF4BA0"/>
    <w:rsid w:val="00AF5071"/>
    <w:rsid w:val="00AF5C10"/>
    <w:rsid w:val="00AF6C97"/>
    <w:rsid w:val="00AF7E56"/>
    <w:rsid w:val="00B143D1"/>
    <w:rsid w:val="00B14D17"/>
    <w:rsid w:val="00B1555C"/>
    <w:rsid w:val="00B1558B"/>
    <w:rsid w:val="00B15FDB"/>
    <w:rsid w:val="00B170E1"/>
    <w:rsid w:val="00B21267"/>
    <w:rsid w:val="00B22B77"/>
    <w:rsid w:val="00B312C6"/>
    <w:rsid w:val="00B3150B"/>
    <w:rsid w:val="00B37A09"/>
    <w:rsid w:val="00B37CA3"/>
    <w:rsid w:val="00B40A3C"/>
    <w:rsid w:val="00B4360F"/>
    <w:rsid w:val="00B45BDD"/>
    <w:rsid w:val="00B567DE"/>
    <w:rsid w:val="00B56A29"/>
    <w:rsid w:val="00B60783"/>
    <w:rsid w:val="00B64190"/>
    <w:rsid w:val="00B70B2F"/>
    <w:rsid w:val="00B7227B"/>
    <w:rsid w:val="00B72E51"/>
    <w:rsid w:val="00B750DB"/>
    <w:rsid w:val="00B760CB"/>
    <w:rsid w:val="00B76709"/>
    <w:rsid w:val="00B76F5C"/>
    <w:rsid w:val="00B7785C"/>
    <w:rsid w:val="00B8699B"/>
    <w:rsid w:val="00B872F4"/>
    <w:rsid w:val="00B91323"/>
    <w:rsid w:val="00B91FEF"/>
    <w:rsid w:val="00B93284"/>
    <w:rsid w:val="00B95EEC"/>
    <w:rsid w:val="00BA3D1A"/>
    <w:rsid w:val="00BA7CF8"/>
    <w:rsid w:val="00BC47A5"/>
    <w:rsid w:val="00BC54B3"/>
    <w:rsid w:val="00BC57F3"/>
    <w:rsid w:val="00BC6442"/>
    <w:rsid w:val="00BD7D15"/>
    <w:rsid w:val="00BE74B2"/>
    <w:rsid w:val="00BF0B6B"/>
    <w:rsid w:val="00BF17D7"/>
    <w:rsid w:val="00C01759"/>
    <w:rsid w:val="00C01BEC"/>
    <w:rsid w:val="00C03292"/>
    <w:rsid w:val="00C05862"/>
    <w:rsid w:val="00C06CC6"/>
    <w:rsid w:val="00C06D7B"/>
    <w:rsid w:val="00C07201"/>
    <w:rsid w:val="00C11615"/>
    <w:rsid w:val="00C1237E"/>
    <w:rsid w:val="00C12EFA"/>
    <w:rsid w:val="00C1420F"/>
    <w:rsid w:val="00C14799"/>
    <w:rsid w:val="00C15013"/>
    <w:rsid w:val="00C155FF"/>
    <w:rsid w:val="00C15EAD"/>
    <w:rsid w:val="00C21C03"/>
    <w:rsid w:val="00C23128"/>
    <w:rsid w:val="00C27CD3"/>
    <w:rsid w:val="00C324F9"/>
    <w:rsid w:val="00C37A50"/>
    <w:rsid w:val="00C4298F"/>
    <w:rsid w:val="00C43188"/>
    <w:rsid w:val="00C444B8"/>
    <w:rsid w:val="00C44943"/>
    <w:rsid w:val="00C45512"/>
    <w:rsid w:val="00C45A8A"/>
    <w:rsid w:val="00C5222B"/>
    <w:rsid w:val="00C57E8F"/>
    <w:rsid w:val="00C605D1"/>
    <w:rsid w:val="00C62774"/>
    <w:rsid w:val="00C62BE0"/>
    <w:rsid w:val="00C62CEF"/>
    <w:rsid w:val="00C638A1"/>
    <w:rsid w:val="00C64116"/>
    <w:rsid w:val="00C72B81"/>
    <w:rsid w:val="00C8283D"/>
    <w:rsid w:val="00C83B3B"/>
    <w:rsid w:val="00C907B3"/>
    <w:rsid w:val="00C925A3"/>
    <w:rsid w:val="00CA2F34"/>
    <w:rsid w:val="00CA41B8"/>
    <w:rsid w:val="00CA4651"/>
    <w:rsid w:val="00CA4755"/>
    <w:rsid w:val="00CB0E41"/>
    <w:rsid w:val="00CB18C7"/>
    <w:rsid w:val="00CB2DCB"/>
    <w:rsid w:val="00CC43D5"/>
    <w:rsid w:val="00CD1418"/>
    <w:rsid w:val="00CD2D87"/>
    <w:rsid w:val="00CD49AC"/>
    <w:rsid w:val="00CD6B79"/>
    <w:rsid w:val="00CE1918"/>
    <w:rsid w:val="00CE56AA"/>
    <w:rsid w:val="00CF3DB4"/>
    <w:rsid w:val="00D0104E"/>
    <w:rsid w:val="00D0129B"/>
    <w:rsid w:val="00D013BA"/>
    <w:rsid w:val="00D05E8A"/>
    <w:rsid w:val="00D070F1"/>
    <w:rsid w:val="00D10C1C"/>
    <w:rsid w:val="00D23730"/>
    <w:rsid w:val="00D2462C"/>
    <w:rsid w:val="00D26216"/>
    <w:rsid w:val="00D27726"/>
    <w:rsid w:val="00D30BAE"/>
    <w:rsid w:val="00D4316E"/>
    <w:rsid w:val="00D459B0"/>
    <w:rsid w:val="00D62F79"/>
    <w:rsid w:val="00D6404D"/>
    <w:rsid w:val="00D641D8"/>
    <w:rsid w:val="00D64C0F"/>
    <w:rsid w:val="00D660AC"/>
    <w:rsid w:val="00D67D3D"/>
    <w:rsid w:val="00D70571"/>
    <w:rsid w:val="00D70D3A"/>
    <w:rsid w:val="00D70D42"/>
    <w:rsid w:val="00D71E8C"/>
    <w:rsid w:val="00D77EB0"/>
    <w:rsid w:val="00D817F4"/>
    <w:rsid w:val="00D82EE0"/>
    <w:rsid w:val="00D83740"/>
    <w:rsid w:val="00D90DA3"/>
    <w:rsid w:val="00D94484"/>
    <w:rsid w:val="00D961E5"/>
    <w:rsid w:val="00DA3F22"/>
    <w:rsid w:val="00DA490C"/>
    <w:rsid w:val="00DA764D"/>
    <w:rsid w:val="00DB0A2B"/>
    <w:rsid w:val="00DB113C"/>
    <w:rsid w:val="00DB6C8D"/>
    <w:rsid w:val="00DC4536"/>
    <w:rsid w:val="00DC7119"/>
    <w:rsid w:val="00DD0857"/>
    <w:rsid w:val="00DD141F"/>
    <w:rsid w:val="00DD18FF"/>
    <w:rsid w:val="00DD1FC4"/>
    <w:rsid w:val="00DD4EC9"/>
    <w:rsid w:val="00DD63D2"/>
    <w:rsid w:val="00DD6DFE"/>
    <w:rsid w:val="00DE0770"/>
    <w:rsid w:val="00DE3A91"/>
    <w:rsid w:val="00DF1918"/>
    <w:rsid w:val="00DF1ED3"/>
    <w:rsid w:val="00DF393E"/>
    <w:rsid w:val="00DF3A8B"/>
    <w:rsid w:val="00DF641F"/>
    <w:rsid w:val="00E025EF"/>
    <w:rsid w:val="00E02E1C"/>
    <w:rsid w:val="00E07751"/>
    <w:rsid w:val="00E10A7B"/>
    <w:rsid w:val="00E11360"/>
    <w:rsid w:val="00E15F5E"/>
    <w:rsid w:val="00E175B5"/>
    <w:rsid w:val="00E22CD9"/>
    <w:rsid w:val="00E25480"/>
    <w:rsid w:val="00E26FED"/>
    <w:rsid w:val="00E278EC"/>
    <w:rsid w:val="00E3084A"/>
    <w:rsid w:val="00E31B63"/>
    <w:rsid w:val="00E374F9"/>
    <w:rsid w:val="00E37607"/>
    <w:rsid w:val="00E37D82"/>
    <w:rsid w:val="00E400D2"/>
    <w:rsid w:val="00E42865"/>
    <w:rsid w:val="00E43EA2"/>
    <w:rsid w:val="00E51E02"/>
    <w:rsid w:val="00E52BB5"/>
    <w:rsid w:val="00E563ED"/>
    <w:rsid w:val="00E61F93"/>
    <w:rsid w:val="00E65F2D"/>
    <w:rsid w:val="00E713E3"/>
    <w:rsid w:val="00E7298F"/>
    <w:rsid w:val="00E73524"/>
    <w:rsid w:val="00E7471C"/>
    <w:rsid w:val="00E76C09"/>
    <w:rsid w:val="00E803C9"/>
    <w:rsid w:val="00E81C4B"/>
    <w:rsid w:val="00E90022"/>
    <w:rsid w:val="00E94C24"/>
    <w:rsid w:val="00E95F0D"/>
    <w:rsid w:val="00E97CEA"/>
    <w:rsid w:val="00EB01BD"/>
    <w:rsid w:val="00EB0369"/>
    <w:rsid w:val="00EB22A0"/>
    <w:rsid w:val="00EC3C43"/>
    <w:rsid w:val="00EC3D6D"/>
    <w:rsid w:val="00ED0402"/>
    <w:rsid w:val="00ED20F0"/>
    <w:rsid w:val="00ED4BEE"/>
    <w:rsid w:val="00EE2677"/>
    <w:rsid w:val="00EE667A"/>
    <w:rsid w:val="00EE7A18"/>
    <w:rsid w:val="00EF2611"/>
    <w:rsid w:val="00F02369"/>
    <w:rsid w:val="00F1360E"/>
    <w:rsid w:val="00F14C19"/>
    <w:rsid w:val="00F153B7"/>
    <w:rsid w:val="00F16CBC"/>
    <w:rsid w:val="00F16E4C"/>
    <w:rsid w:val="00F16FA7"/>
    <w:rsid w:val="00F20571"/>
    <w:rsid w:val="00F21E43"/>
    <w:rsid w:val="00F21FD9"/>
    <w:rsid w:val="00F241B4"/>
    <w:rsid w:val="00F251B2"/>
    <w:rsid w:val="00F3293B"/>
    <w:rsid w:val="00F3327F"/>
    <w:rsid w:val="00F336E6"/>
    <w:rsid w:val="00F376CE"/>
    <w:rsid w:val="00F42BB2"/>
    <w:rsid w:val="00F44BD1"/>
    <w:rsid w:val="00F4675B"/>
    <w:rsid w:val="00F469A0"/>
    <w:rsid w:val="00F51FEC"/>
    <w:rsid w:val="00F54BBD"/>
    <w:rsid w:val="00F605A2"/>
    <w:rsid w:val="00F64B4D"/>
    <w:rsid w:val="00F71B94"/>
    <w:rsid w:val="00F71E56"/>
    <w:rsid w:val="00F74DAA"/>
    <w:rsid w:val="00F833D7"/>
    <w:rsid w:val="00F920EC"/>
    <w:rsid w:val="00F953FE"/>
    <w:rsid w:val="00F9558C"/>
    <w:rsid w:val="00FA185D"/>
    <w:rsid w:val="00FA224C"/>
    <w:rsid w:val="00FA477F"/>
    <w:rsid w:val="00FB0E58"/>
    <w:rsid w:val="00FB422F"/>
    <w:rsid w:val="00FB4DFC"/>
    <w:rsid w:val="00FB4EF4"/>
    <w:rsid w:val="00FB4FB6"/>
    <w:rsid w:val="00FB5C8D"/>
    <w:rsid w:val="00FC0033"/>
    <w:rsid w:val="00FC38EA"/>
    <w:rsid w:val="00FC3E7F"/>
    <w:rsid w:val="00FC6571"/>
    <w:rsid w:val="00FD0DCD"/>
    <w:rsid w:val="00FD3AB5"/>
    <w:rsid w:val="00FD51F3"/>
    <w:rsid w:val="00FE1774"/>
    <w:rsid w:val="00FE21EF"/>
    <w:rsid w:val="00FE4179"/>
    <w:rsid w:val="00FE4CD3"/>
    <w:rsid w:val="00FE7D8B"/>
    <w:rsid w:val="00FF0882"/>
    <w:rsid w:val="00FF2668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2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2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F6F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C62774"/>
  </w:style>
  <w:style w:type="paragraph" w:styleId="ListParagraph">
    <w:name w:val="List Paragraph"/>
    <w:basedOn w:val="Normal"/>
    <w:uiPriority w:val="99"/>
    <w:qFormat/>
    <w:rsid w:val="00B778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2682</Words>
  <Characters>15290</Characters>
  <Application>Microsoft Office Outlook</Application>
  <DocSecurity>0</DocSecurity>
  <Lines>0</Lines>
  <Paragraphs>0</Paragraphs>
  <ScaleCrop>false</ScaleCrop>
  <Company>frnpm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CAMPI0NATUL NATI0NAL DE SENI0RI</dc:title>
  <dc:subject/>
  <dc:creator>user</dc:creator>
  <cp:keywords/>
  <dc:description/>
  <cp:lastModifiedBy>frnpm</cp:lastModifiedBy>
  <cp:revision>2</cp:revision>
  <cp:lastPrinted>2017-04-01T14:00:00Z</cp:lastPrinted>
  <dcterms:created xsi:type="dcterms:W3CDTF">2017-04-10T17:46:00Z</dcterms:created>
  <dcterms:modified xsi:type="dcterms:W3CDTF">2017-04-10T17:46:00Z</dcterms:modified>
</cp:coreProperties>
</file>